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3.351837pt;width:595.3pt;height:217.95pt;mso-position-horizontal-relative:page;mso-position-vertical-relative:page;z-index:-16144" coordorigin="0,67" coordsize="11906,4359">
            <v:group style="position:absolute;left:266;top:1982;width:11374;height:2444" coordorigin="266,1982" coordsize="11374,2444">
              <v:shape style="position:absolute;left:266;top:1982;width:11374;height:2444" coordorigin="266,1982" coordsize="11374,2444" path="m11469,1982l436,1982,370,1995,316,2032,279,2086,266,2151,266,4256,268,4279,290,4341,332,4390,391,4419,436,4425,11470,4425,11536,4412,11590,4375,11626,4321,11639,4256,11639,2151,11638,2128,11616,2066,11573,2017,11515,1988,11469,1982xe" filled="true" fillcolor="#e6e7e8" stroked="false">
                <v:path arrowok="t"/>
                <v:fill type="solid"/>
              </v:shape>
            </v:group>
            <v:group style="position:absolute;left:2588;top:2067;width:8939;height:291" coordorigin="2588,2067" coordsize="8939,291">
              <v:shape style="position:absolute;left:2588;top:2067;width:8939;height:291" coordorigin="2588,2067" coordsize="8939,291" path="m11485,2067l2610,2072,2594,2087,2588,2108,2593,2335,2608,2351,2629,2357,11505,2352,11520,2337,11526,2316,11521,2088,11506,2073,11485,2067xe" filled="true" fillcolor="#ffffff" stroked="false">
                <v:path arrowok="t"/>
                <v:fill type="solid"/>
              </v:shape>
            </v:group>
            <v:group style="position:absolute;left:2588;top:2067;width:8939;height:291" coordorigin="2588,2067" coordsize="8939,291">
              <v:shape style="position:absolute;left:2588;top:2067;width:8939;height:291" coordorigin="2588,2067" coordsize="8939,291" path="m11526,2316l11520,2337,11505,2352,2629,2357,2608,2351,2593,2335,2588,2108,2594,2087,2610,2072,11485,2067,11506,2073,11521,2088,11526,2316xe" filled="false" stroked="true" strokeweight=".5pt" strokecolor="#231f20">
                <v:path arrowok="t"/>
              </v:shape>
            </v:group>
            <v:group style="position:absolute;left:2588;top:2398;width:4208;height:291" coordorigin="2588,2398" coordsize="4208,291">
              <v:shape style="position:absolute;left:2588;top:2398;width:4208;height:291" coordorigin="2588,2398" coordsize="4208,291" path="m6755,2398l2610,2403,2594,2417,2588,2439,2593,2666,2608,2682,2629,2688,6774,2683,6790,2668,6796,2647,6791,2419,6776,2404,6755,2398xe" filled="true" fillcolor="#ffffff" stroked="false">
                <v:path arrowok="t"/>
                <v:fill type="solid"/>
              </v:shape>
            </v:group>
            <v:group style="position:absolute;left:2588;top:2398;width:4208;height:291" coordorigin="2588,2398" coordsize="4208,291">
              <v:shape style="position:absolute;left:2588;top:2398;width:4208;height:291" coordorigin="2588,2398" coordsize="4208,291" path="m6796,2647l6790,2668,6774,2683,2629,2688,2608,2682,2593,2666,2588,2439,2594,2417,2610,2403,6755,2398,6776,2404,6791,2419,6796,2647xe" filled="false" stroked="true" strokeweight=".5pt" strokecolor="#231f20">
                <v:path arrowok="t"/>
              </v:shape>
            </v:group>
            <v:group style="position:absolute;left:8344;top:2398;width:3183;height:291" coordorigin="8344,2398" coordsize="3183,291">
              <v:shape style="position:absolute;left:8344;top:2398;width:3183;height:291" coordorigin="8344,2398" coordsize="3183,291" path="m11485,2398l8366,2403,8350,2417,8344,2439,8349,2666,8364,2682,8385,2688,11505,2683,11520,2668,11526,2647,11521,2419,11506,2404,11485,2398xe" filled="true" fillcolor="#ffffff" stroked="false">
                <v:path arrowok="t"/>
                <v:fill type="solid"/>
              </v:shape>
            </v:group>
            <v:group style="position:absolute;left:8344;top:2398;width:3183;height:291" coordorigin="8344,2398" coordsize="3183,291">
              <v:shape style="position:absolute;left:8344;top:2398;width:3183;height:291" coordorigin="8344,2398" coordsize="3183,291" path="m11526,2647l11520,2668,11505,2683,8385,2688,8364,2682,8349,2666,8344,2439,8350,2417,8366,2403,11485,2398,11506,2404,11521,2419,11526,2647xe" filled="false" stroked="true" strokeweight=".5pt" strokecolor="#231f20">
                <v:path arrowok="t"/>
              </v:shape>
            </v:group>
            <v:group style="position:absolute;left:2588;top:2734;width:8939;height:291" coordorigin="2588,2734" coordsize="8939,291">
              <v:shape style="position:absolute;left:2588;top:2734;width:8939;height:291" coordorigin="2588,2734" coordsize="8939,291" path="m11485,2734l2610,2739,2594,2754,2588,2775,2593,3002,2608,3018,2629,3024,11505,3019,11520,3004,11526,2983,11521,2755,11506,2740,11485,2734xe" filled="true" fillcolor="#ffffff" stroked="false">
                <v:path arrowok="t"/>
                <v:fill type="solid"/>
              </v:shape>
            </v:group>
            <v:group style="position:absolute;left:2588;top:2734;width:8939;height:291" coordorigin="2588,2734" coordsize="8939,291">
              <v:shape style="position:absolute;left:2588;top:2734;width:8939;height:291" coordorigin="2588,2734" coordsize="8939,291" path="m11526,2983l11520,3004,11505,3019,2629,3024,2608,3018,2593,3002,2588,2775,2594,2754,2610,2739,11485,2734,11506,2740,11521,2755,11526,2983xe" filled="false" stroked="true" strokeweight=".5pt" strokecolor="#231f20">
                <v:path arrowok="t"/>
              </v:shape>
            </v:group>
            <v:group style="position:absolute;left:2588;top:3065;width:8939;height:291" coordorigin="2588,3065" coordsize="8939,291">
              <v:shape style="position:absolute;left:2588;top:3065;width:8939;height:291" coordorigin="2588,3065" coordsize="8939,291" path="m11485,3065l2610,3070,2594,3085,2588,3106,2593,3333,2608,3349,2629,3355,11505,3350,11520,3335,11526,3314,11521,3086,11506,3071,11485,3065xe" filled="true" fillcolor="#ffffff" stroked="false">
                <v:path arrowok="t"/>
                <v:fill type="solid"/>
              </v:shape>
            </v:group>
            <v:group style="position:absolute;left:2588;top:3065;width:8939;height:291" coordorigin="2588,3065" coordsize="8939,291">
              <v:shape style="position:absolute;left:2588;top:3065;width:8939;height:291" coordorigin="2588,3065" coordsize="8939,291" path="m11526,3314l11520,3335,11505,3350,2629,3355,2608,3349,2593,3333,2588,3106,2594,3085,2610,3070,11485,3065,11506,3071,11521,3086,11526,3314xe" filled="false" stroked="true" strokeweight=".5pt" strokecolor="#231f20">
                <v:path arrowok="t"/>
              </v:shape>
            </v:group>
            <v:group style="position:absolute;left:2588;top:3396;width:2701;height:291" coordorigin="2588,3396" coordsize="2701,291">
              <v:shape style="position:absolute;left:2588;top:3396;width:2701;height:291" coordorigin="2588,3396" coordsize="2701,291" path="m5248,3396l2610,3401,2594,3416,2588,3437,2593,3664,2608,3680,2629,3686,5267,3681,5283,3666,5289,3645,5284,3417,5269,3402,5248,3396xe" filled="true" fillcolor="#ffffff" stroked="false">
                <v:path arrowok="t"/>
                <v:fill type="solid"/>
              </v:shape>
            </v:group>
            <v:group style="position:absolute;left:2588;top:3396;width:2701;height:291" coordorigin="2588,3396" coordsize="2701,291">
              <v:shape style="position:absolute;left:2588;top:3396;width:2701;height:291" coordorigin="2588,3396" coordsize="2701,291" path="m5289,3645l5283,3666,5267,3681,2629,3686,2608,3680,2593,3664,2588,3437,2594,3416,2610,3401,5248,3396,5269,3402,5284,3417,5289,3645xe" filled="false" stroked="true" strokeweight=".5pt" strokecolor="#231f20">
                <v:path arrowok="t"/>
              </v:shape>
            </v:group>
            <v:group style="position:absolute;left:5367;top:3396;width:2701;height:291" coordorigin="5367,3396" coordsize="2701,291">
              <v:shape style="position:absolute;left:5367;top:3396;width:2701;height:291" coordorigin="5367,3396" coordsize="2701,291" path="m8026,3396l5388,3401,5373,3416,5367,3437,5372,3664,5387,3680,5408,3686,8046,3681,8061,3666,8067,3645,8062,3417,8048,3402,8026,3396xe" filled="true" fillcolor="#ffffff" stroked="false">
                <v:path arrowok="t"/>
                <v:fill type="solid"/>
              </v:shape>
            </v:group>
            <v:group style="position:absolute;left:5367;top:3396;width:2701;height:291" coordorigin="5367,3396" coordsize="2701,291">
              <v:shape style="position:absolute;left:5367;top:3396;width:2701;height:291" coordorigin="5367,3396" coordsize="2701,291" path="m8067,3645l8061,3666,8046,3681,5408,3686,5387,3680,5372,3664,5367,3437,5373,3416,5388,3401,8026,3396,8048,3402,8062,3417,8067,3645xe" filled="false" stroked="true" strokeweight=".5pt" strokecolor="#231f20">
                <v:path arrowok="t"/>
              </v:shape>
            </v:group>
            <v:group style="position:absolute;left:8145;top:3396;width:2701;height:291" coordorigin="8145,3396" coordsize="2701,291">
              <v:shape style="position:absolute;left:8145;top:3396;width:2701;height:291" coordorigin="8145,3396" coordsize="2701,291" path="m10805,3396l8167,3401,8151,3416,8145,3437,8150,3664,8165,3680,8186,3686,10824,3681,10840,3666,10846,3645,10841,3417,10826,3402,10805,3396xe" filled="true" fillcolor="#ffffff" stroked="false">
                <v:path arrowok="t"/>
                <v:fill type="solid"/>
              </v:shape>
            </v:group>
            <v:group style="position:absolute;left:8145;top:3396;width:2701;height:291" coordorigin="8145,3396" coordsize="2701,291">
              <v:shape style="position:absolute;left:8145;top:3396;width:2701;height:291" coordorigin="8145,3396" coordsize="2701,291" path="m10846,3645l10840,3666,10824,3681,8186,3686,8165,3680,8150,3664,8145,3437,8151,3416,8167,3401,10805,3396,10826,3402,10841,3417,10846,3645xe" filled="false" stroked="true" strokeweight=".5pt" strokecolor="#231f20">
                <v:path arrowok="t"/>
              </v:shape>
              <v:shape style="position:absolute;left:0;top:1260;width:11906;height:340" type="#_x0000_t75" stroked="false">
                <v:imagedata r:id="rId5" o:title=""/>
              </v:shape>
            </v:group>
            <v:group style="position:absolute;left:0;top:1659;width:11906;height:247" coordorigin="0,1659" coordsize="11906,247">
              <v:shape style="position:absolute;left:0;top:1659;width:11906;height:247" coordorigin="0,1659" coordsize="11906,247" path="m11906,1659l11906,1905,0,1905,0,1659,11906,1659xe" filled="true" fillcolor="#465560" stroked="false">
                <v:path arrowok="t"/>
                <v:fill type="solid"/>
              </v:shape>
              <v:shape style="position:absolute;left:0;top:1881;width:11906;height:49" type="#_x0000_t75" stroked="false">
                <v:imagedata r:id="rId6" o:title=""/>
              </v:shape>
            </v:group>
            <v:group style="position:absolute;left:4439;top:1260;width:3102;height:340" coordorigin="4439,1260" coordsize="3102,340">
              <v:shape style="position:absolute;left:4439;top:1260;width:3102;height:340" coordorigin="4439,1260" coordsize="3102,340" path="m7370,1260l4608,1260,4542,1274,4488,1310,4452,1364,4439,1430,4440,1454,4462,1516,4505,1565,4564,1594,4609,1600,7370,1600,7436,1587,7490,1550,7527,1496,7540,1430,7540,1430,7538,1407,7517,1344,7474,1295,7415,1266,7370,1260xe" filled="true" fillcolor="#465560" stroked="false">
                <v:path arrowok="t"/>
                <v:fill type="solid"/>
              </v:shape>
            </v:group>
            <v:group style="position:absolute;left:2588;top:4054;width:5483;height:291" coordorigin="2588,4054" coordsize="5483,291">
              <v:shape style="position:absolute;left:2588;top:4054;width:5483;height:291" coordorigin="2588,4054" coordsize="5483,291" path="m8030,4054l2610,4059,2594,4074,2588,4095,2593,4323,2608,4338,2629,4344,8049,4339,8065,4325,8071,4303,8066,4076,8051,4060,8030,4054xe" filled="true" fillcolor="#ffffff" stroked="false">
                <v:path arrowok="t"/>
                <v:fill type="solid"/>
              </v:shape>
            </v:group>
            <v:group style="position:absolute;left:2588;top:4054;width:5483;height:291" coordorigin="2588,4054" coordsize="5483,291">
              <v:shape style="position:absolute;left:2588;top:4054;width:5483;height:291" coordorigin="2588,4054" coordsize="5483,291" path="m8071,4303l8065,4325,8049,4339,2629,4344,2608,4338,2593,4323,2588,4095,2594,4074,2610,4059,8030,4054,8051,4060,8066,4076,8071,4303xe" filled="false" stroked="true" strokeweight=".5pt" strokecolor="#231f20">
                <v:path arrowok="t"/>
              </v:shape>
            </v:group>
            <v:group style="position:absolute;left:2588;top:3724;width:2701;height:291" coordorigin="2588,3724" coordsize="2701,291">
              <v:shape style="position:absolute;left:2588;top:3724;width:2701;height:291" coordorigin="2588,3724" coordsize="2701,291" path="m5248,3724l2610,3729,2594,3744,2588,3765,2593,3993,2608,4008,2629,4014,5267,4009,5283,3994,5289,3973,5284,3746,5269,3730,5248,3724xe" filled="true" fillcolor="#ffffff" stroked="false">
                <v:path arrowok="t"/>
                <v:fill type="solid"/>
              </v:shape>
            </v:group>
            <v:group style="position:absolute;left:2588;top:3724;width:2701;height:291" coordorigin="2588,3724" coordsize="2701,291">
              <v:shape style="position:absolute;left:2588;top:3724;width:2701;height:291" coordorigin="2588,3724" coordsize="2701,291" path="m5289,3973l5283,3994,5267,4009,2629,4014,2608,4008,2593,3993,2588,3765,2594,3744,2610,3729,5248,3724,5269,3730,5284,3746,5289,3973xe" filled="false" stroked="true" strokeweight=".5pt" strokecolor="#231f20">
                <v:path arrowok="t"/>
              </v:shape>
            </v:group>
            <v:group style="position:absolute;left:5370;top:3724;width:2701;height:291" coordorigin="5370,3724" coordsize="2701,291">
              <v:shape style="position:absolute;left:5370;top:3724;width:2701;height:291" coordorigin="5370,3724" coordsize="2701,291" path="m8030,3724l5392,3729,5376,3744,5370,3765,5375,3993,5390,4008,5411,4014,8049,4009,8065,3994,8071,3973,8066,3746,8051,3730,8030,3724xe" filled="true" fillcolor="#ffffff" stroked="false">
                <v:path arrowok="t"/>
                <v:fill type="solid"/>
              </v:shape>
            </v:group>
            <v:group style="position:absolute;left:5370;top:3724;width:2701;height:291" coordorigin="5370,3724" coordsize="2701,291">
              <v:shape style="position:absolute;left:5370;top:3724;width:2701;height:291" coordorigin="5370,3724" coordsize="2701,291" path="m8071,3973l8065,3994,8049,4009,5411,4014,5390,4008,5375,3993,5370,3765,5376,3744,5392,3729,8030,3724,8051,3730,8066,3746,8071,3973xe" filled="false" stroked="true" strokeweight=".5pt" strokecolor="#231f20">
                <v:path arrowok="t"/>
              </v:shape>
              <v:shape style="position:absolute;left:9948;top:67;width:1656;height:1458" type="#_x0000_t75" stroked="false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0pt;margin-top:229.820007pt;width:595.3pt;height:122.2pt;mso-position-horizontal-relative:page;mso-position-vertical-relative:page;z-index:-16120" coordorigin="0,4596" coordsize="11906,2444">
            <v:group style="position:absolute;left:266;top:4915;width:11374;height:2124" coordorigin="266,4915" coordsize="11374,2124">
              <v:shape style="position:absolute;left:266;top:4915;width:11374;height:2124" coordorigin="266,4915" coordsize="11374,2124" path="m11469,4915l436,4915,370,4929,316,4965,279,5019,266,5085,266,6870,268,6893,290,6956,332,7004,391,7033,436,7039,11470,7039,11536,7026,11590,6989,11626,6935,11639,6870,11639,5085,11638,5062,11616,4999,11573,4951,11515,4922,11469,4915xe" filled="true" fillcolor="#e6e7e8" stroked="false">
                <v:path arrowok="t"/>
                <v:fill type="solid"/>
              </v:shape>
            </v:group>
            <v:group style="position:absolute;left:2588;top:4995;width:8939;height:291" coordorigin="2588,4995" coordsize="8939,291">
              <v:shape style="position:absolute;left:2588;top:4995;width:8939;height:291" coordorigin="2588,4995" coordsize="8939,291" path="m11485,4995l2610,5000,2594,5015,2588,5037,2593,5264,2608,5280,2629,5286,11505,5281,11520,5266,11526,5244,11521,5017,11506,5001,11485,4995xe" filled="true" fillcolor="#ffffff" stroked="false">
                <v:path arrowok="t"/>
                <v:fill type="solid"/>
              </v:shape>
            </v:group>
            <v:group style="position:absolute;left:2588;top:4995;width:8939;height:291" coordorigin="2588,4995" coordsize="8939,291">
              <v:shape style="position:absolute;left:2588;top:4995;width:8939;height:291" coordorigin="2588,4995" coordsize="8939,291" path="m11526,5244l11520,5266,11505,5281,2629,5286,2608,5280,2593,5264,2588,5037,2594,5015,2610,5000,11485,4995,11506,5001,11521,5017,11526,5244xe" filled="false" stroked="true" strokeweight=".5pt" strokecolor="#231f20">
                <v:path arrowok="t"/>
              </v:shape>
            </v:group>
            <v:group style="position:absolute;left:2588;top:5326;width:2101;height:291" coordorigin="2588,5326" coordsize="2101,291">
              <v:shape style="position:absolute;left:2588;top:5326;width:2101;height:291" coordorigin="2588,5326" coordsize="2101,291" path="m4648,5326l2610,5331,2594,5346,2588,5368,2593,5595,2608,5611,2629,5617,4667,5612,4683,5597,4689,5575,4684,5348,4669,5332,4648,5326xe" filled="true" fillcolor="#ffffff" stroked="false">
                <v:path arrowok="t"/>
                <v:fill type="solid"/>
              </v:shape>
            </v:group>
            <v:group style="position:absolute;left:2588;top:5326;width:2101;height:291" coordorigin="2588,5326" coordsize="2101,291">
              <v:shape style="position:absolute;left:2588;top:5326;width:2101;height:291" coordorigin="2588,5326" coordsize="2101,291" path="m4689,5575l4683,5597,4667,5612,2629,5617,2608,5611,2593,5595,2588,5368,2594,5346,2610,5331,4648,5326,4669,5332,4684,5348,4689,5575xe" filled="false" stroked="true" strokeweight=".5pt" strokecolor="#231f20">
                <v:path arrowok="t"/>
              </v:shape>
            </v:group>
            <v:group style="position:absolute;left:4867;top:5326;width:2101;height:291" coordorigin="4867,5326" coordsize="2101,291">
              <v:shape style="position:absolute;left:4867;top:5326;width:2101;height:291" coordorigin="4867,5326" coordsize="2101,291" path="m6927,5326l4889,5331,4873,5346,4867,5368,4872,5595,4887,5611,4908,5617,6947,5612,6962,5597,6968,5575,6963,5348,6948,5332,6927,5326xe" filled="true" fillcolor="#ffffff" stroked="false">
                <v:path arrowok="t"/>
                <v:fill type="solid"/>
              </v:shape>
            </v:group>
            <v:group style="position:absolute;left:4867;top:5326;width:2101;height:291" coordorigin="4867,5326" coordsize="2101,291">
              <v:shape style="position:absolute;left:4867;top:5326;width:2101;height:291" coordorigin="4867,5326" coordsize="2101,291" path="m6968,5575l6962,5597,6947,5612,4908,5617,4887,5611,4872,5595,4867,5368,4873,5346,4889,5331,6927,5326,6948,5332,6963,5348,6968,5575xe" filled="false" stroked="true" strokeweight=".5pt" strokecolor="#231f20">
                <v:path arrowok="t"/>
              </v:shape>
            </v:group>
            <v:group style="position:absolute;left:7146;top:5326;width:2101;height:291" coordorigin="7146,5326" coordsize="2101,291">
              <v:shape style="position:absolute;left:7146;top:5326;width:2101;height:291" coordorigin="7146,5326" coordsize="2101,291" path="m9206,5326l7168,5331,7152,5346,7146,5368,7151,5595,7166,5611,7187,5617,9226,5612,9241,5597,9247,5575,9242,5348,9227,5332,9206,5326xe" filled="true" fillcolor="#ffffff" stroked="false">
                <v:path arrowok="t"/>
                <v:fill type="solid"/>
              </v:shape>
            </v:group>
            <v:group style="position:absolute;left:7146;top:5326;width:2101;height:291" coordorigin="7146,5326" coordsize="2101,291">
              <v:shape style="position:absolute;left:7146;top:5326;width:2101;height:291" coordorigin="7146,5326" coordsize="2101,291" path="m9247,5575l9241,5597,9226,5612,7187,5617,7166,5611,7151,5595,7146,5368,7152,5346,7168,5331,9206,5326,9227,5332,9242,5348,9247,5575xe" filled="false" stroked="true" strokeweight=".5pt" strokecolor="#231f20">
                <v:path arrowok="t"/>
              </v:shape>
            </v:group>
            <v:group style="position:absolute;left:9425;top:5326;width:2101;height:291" coordorigin="9425,5326" coordsize="2101,291">
              <v:shape style="position:absolute;left:9425;top:5326;width:2101;height:291" coordorigin="9425,5326" coordsize="2101,291" path="m11485,5326l9447,5331,9431,5346,9425,5368,9430,5595,9445,5611,9467,5617,11505,5612,11520,5597,11526,5575,11521,5348,11506,5332,11485,5326xe" filled="true" fillcolor="#ffffff" stroked="false">
                <v:path arrowok="t"/>
                <v:fill type="solid"/>
              </v:shape>
            </v:group>
            <v:group style="position:absolute;left:9425;top:5326;width:2101;height:291" coordorigin="9425,5326" coordsize="2101,291">
              <v:shape style="position:absolute;left:9425;top:5326;width:2101;height:291" coordorigin="9425,5326" coordsize="2101,291" path="m11526,5575l11520,5597,11505,5612,9467,5617,9445,5611,9430,5595,9425,5368,9431,5346,9447,5331,11485,5326,11506,5332,11521,5348,11526,5575xe" filled="false" stroked="true" strokeweight=".5pt" strokecolor="#231f20">
                <v:path arrowok="t"/>
              </v:shape>
            </v:group>
            <v:group style="position:absolute;left:2588;top:5657;width:3330;height:291" coordorigin="2588,5657" coordsize="3330,291">
              <v:shape style="position:absolute;left:2588;top:5657;width:3330;height:291" coordorigin="2588,5657" coordsize="3330,291" path="m5877,5657l2610,5662,2594,5677,2588,5699,2593,5926,2608,5942,2629,5948,5896,5943,5912,5928,5918,5906,5913,5679,5898,5663,5877,5657xe" filled="true" fillcolor="#ffffff" stroked="false">
                <v:path arrowok="t"/>
                <v:fill type="solid"/>
              </v:shape>
            </v:group>
            <v:group style="position:absolute;left:2588;top:5657;width:3330;height:291" coordorigin="2588,5657" coordsize="3330,291">
              <v:shape style="position:absolute;left:2588;top:5657;width:3330;height:291" coordorigin="2588,5657" coordsize="3330,291" path="m5918,5906l5912,5928,5896,5943,2629,5948,2608,5942,2593,5926,2588,5699,2594,5677,2610,5662,5877,5657,5898,5663,5913,5679,5918,5906xe" filled="false" stroked="true" strokeweight=".5pt" strokecolor="#231f20">
                <v:path arrowok="t"/>
              </v:shape>
            </v:group>
            <v:group style="position:absolute;left:2588;top:5988;width:3330;height:291" coordorigin="2588,5988" coordsize="3330,291">
              <v:shape style="position:absolute;left:2588;top:5988;width:3330;height:291" coordorigin="2588,5988" coordsize="3330,291" path="m5877,5988l2610,5993,2594,6008,2588,6030,2593,6257,2608,6273,2629,6279,5896,6274,5912,6259,5918,6237,5913,6010,5898,5994,5877,5988xe" filled="true" fillcolor="#ffffff" stroked="false">
                <v:path arrowok="t"/>
                <v:fill type="solid"/>
              </v:shape>
            </v:group>
            <v:group style="position:absolute;left:2588;top:5988;width:3330;height:291" coordorigin="2588,5988" coordsize="3330,291">
              <v:shape style="position:absolute;left:2588;top:5988;width:3330;height:291" coordorigin="2588,5988" coordsize="3330,291" path="m5918,6237l5912,6259,5896,6274,2629,6279,2608,6273,2593,6257,2588,6030,2594,6008,2610,5993,5877,5988,5898,5994,5913,6010,5918,6237xe" filled="false" stroked="true" strokeweight=".5pt" strokecolor="#231f20">
                <v:path arrowok="t"/>
              </v:shape>
            </v:group>
            <v:group style="position:absolute;left:2588;top:6319;width:3330;height:291" coordorigin="2588,6319" coordsize="3330,291">
              <v:shape style="position:absolute;left:2588;top:6319;width:3330;height:291" coordorigin="2588,6319" coordsize="3330,291" path="m5877,6319l2610,6324,2594,6339,2588,6361,2593,6588,2608,6604,2629,6610,5896,6605,5912,6590,5918,6568,5913,6341,5898,6325,5877,6319xe" filled="true" fillcolor="#ffffff" stroked="false">
                <v:path arrowok="t"/>
                <v:fill type="solid"/>
              </v:shape>
            </v:group>
            <v:group style="position:absolute;left:2588;top:6319;width:3330;height:291" coordorigin="2588,6319" coordsize="3330,291">
              <v:shape style="position:absolute;left:2588;top:6319;width:3330;height:291" coordorigin="2588,6319" coordsize="3330,291" path="m5918,6568l5912,6590,5896,6605,2629,6610,2608,6604,2593,6588,2588,6361,2594,6339,2610,6324,5877,6319,5898,6325,5913,6341,5918,6568xe" filled="false" stroked="true" strokeweight=".5pt" strokecolor="#231f20">
                <v:path arrowok="t"/>
              </v:shape>
            </v:group>
            <v:group style="position:absolute;left:7038;top:6319;width:4493;height:291" coordorigin="7038,6319" coordsize="4493,291">
              <v:shape style="position:absolute;left:7038;top:6319;width:4493;height:291" coordorigin="7038,6319" coordsize="4493,291" path="m11490,6319l7060,6324,7044,6339,7038,6361,7043,6588,7058,6604,7079,6610,11509,6605,11525,6590,11531,6568,11526,6341,11511,6325,11490,6319xe" filled="true" fillcolor="#ffffff" stroked="false">
                <v:path arrowok="t"/>
                <v:fill type="solid"/>
              </v:shape>
            </v:group>
            <v:group style="position:absolute;left:7038;top:6319;width:4493;height:291" coordorigin="7038,6319" coordsize="4493,291">
              <v:shape style="position:absolute;left:7038;top:6319;width:4493;height:291" coordorigin="7038,6319" coordsize="4493,291" path="m11531,6568l11525,6590,11509,6605,7079,6610,7058,6604,7043,6588,7038,6361,7044,6339,7060,6324,11490,6319,11511,6325,11526,6341,11531,6568xe" filled="false" stroked="true" strokeweight=".5pt" strokecolor="#231f20">
                <v:path arrowok="t"/>
              </v:shape>
            </v:group>
            <v:group style="position:absolute;left:7038;top:5988;width:4493;height:291" coordorigin="7038,5988" coordsize="4493,291">
              <v:shape style="position:absolute;left:7038;top:5988;width:4493;height:291" coordorigin="7038,5988" coordsize="4493,291" path="m11490,5988l7060,5993,7044,6008,7038,6030,7043,6257,7058,6273,7079,6279,11509,6274,11525,6259,11531,6237,11526,6010,11511,5994,11490,5988xe" filled="true" fillcolor="#ffffff" stroked="false">
                <v:path arrowok="t"/>
                <v:fill type="solid"/>
              </v:shape>
            </v:group>
            <v:group style="position:absolute;left:7038;top:5988;width:4493;height:291" coordorigin="7038,5988" coordsize="4493,291">
              <v:shape style="position:absolute;left:7038;top:5988;width:4493;height:291" coordorigin="7038,5988" coordsize="4493,291" path="m11531,6237l11525,6259,11509,6274,7079,6279,7058,6273,7043,6257,7038,6030,7044,6008,7060,5993,11490,5988,11511,5994,11526,6010,11531,6237xe" filled="false" stroked="true" strokeweight=".5pt" strokecolor="#231f20">
                <v:path arrowok="t"/>
              </v:shape>
            </v:group>
            <v:group style="position:absolute;left:7038;top:5659;width:4493;height:291" coordorigin="7038,5659" coordsize="4493,291">
              <v:shape style="position:absolute;left:7038;top:5659;width:4493;height:291" coordorigin="7038,5659" coordsize="4493,291" path="m11490,5659l7060,5664,7044,5679,7038,5700,7043,5927,7058,5943,7079,5949,11509,5944,11525,5929,11531,5908,11526,5680,11511,5665,11490,5659xe" filled="true" fillcolor="#ffffff" stroked="false">
                <v:path arrowok="t"/>
                <v:fill type="solid"/>
              </v:shape>
            </v:group>
            <v:group style="position:absolute;left:7038;top:5659;width:4493;height:291" coordorigin="7038,5659" coordsize="4493,291">
              <v:shape style="position:absolute;left:7038;top:5659;width:4493;height:291" coordorigin="7038,5659" coordsize="4493,291" path="m11531,5908l11525,5929,11509,5944,7079,5949,7058,5943,7043,5927,7038,5700,7044,5679,7060,5664,11490,5659,11511,5665,11526,5680,11531,5908xe" filled="false" stroked="true" strokeweight=".5pt" strokecolor="#231f20">
                <v:path arrowok="t"/>
              </v:shape>
            </v:group>
            <v:group style="position:absolute;left:2588;top:6655;width:1360;height:291" coordorigin="2588,6655" coordsize="1360,291">
              <v:shape style="position:absolute;left:2588;top:6655;width:1360;height:291" coordorigin="2588,6655" coordsize="1360,291" path="m3907,6655l2610,6660,2594,6675,2588,6697,2593,6924,2608,6940,2629,6946,3926,6941,3942,6926,3948,6904,3943,6677,3928,6661,3907,6655xe" filled="true" fillcolor="#ffffff" stroked="false">
                <v:path arrowok="t"/>
                <v:fill type="solid"/>
              </v:shape>
            </v:group>
            <v:group style="position:absolute;left:2588;top:6655;width:1360;height:291" coordorigin="2588,6655" coordsize="1360,291">
              <v:shape style="position:absolute;left:2588;top:6655;width:1360;height:291" coordorigin="2588,6655" coordsize="1360,291" path="m3948,6904l3942,6926,3926,6941,2629,6946,2608,6940,2593,6924,2588,6697,2594,6675,2610,6660,3907,6655,3928,6661,3943,6677,3948,6904xe" filled="false" stroked="true" strokeweight=".5pt" strokecolor="#231f20">
                <v:path arrowok="t"/>
              </v:shape>
            </v:group>
            <v:group style="position:absolute;left:0;top:4596;width:11906;height:247" coordorigin="0,4596" coordsize="11906,247">
              <v:shape style="position:absolute;left:0;top:4596;width:11906;height:247" coordorigin="0,4596" coordsize="11906,247" path="m11906,4596l11906,4843,0,4843,0,4596,11906,4596xe" filled="true" fillcolor="#465560" stroked="false">
                <v:path arrowok="t"/>
                <v:fill type="solid"/>
              </v:shape>
              <v:shape style="position:absolute;left:0;top:4818;width:11906;height:49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64.541397pt;margin-top:21.041014pt;width:125.4pt;height:23pt;mso-position-horizontal-relative:page;mso-position-vertical-relative:page;z-index:-16096" coordorigin="1291,421" coordsize="2508,460">
            <v:group style="position:absolute;left:1291;top:430;width:247;height:417" coordorigin="1291,430" coordsize="247,417">
              <v:shape style="position:absolute;left:1291;top:430;width:247;height:417" coordorigin="1291,430" coordsize="247,417" path="m1363,714l1291,715,1292,737,1296,758,1339,824,1394,847,1421,846,1479,830,1520,784,1524,776,1421,776,1396,774,1381,766,1368,748,1363,729,1363,714xe" filled="true" fillcolor="#465560" stroked="false">
                <v:path arrowok="t"/>
                <v:fill type="solid"/>
              </v:shape>
              <v:shape style="position:absolute;left:1291;top:430;width:247;height:417" coordorigin="1291,430" coordsize="247,417" path="m1432,430l1365,441,1315,495,1304,534,1305,562,1335,631,1398,665,1407,668,1432,678,1449,691,1459,706,1460,734,1456,752,1438,769,1421,776,1524,776,1529,767,1534,748,1537,729,1537,701,1508,633,1451,601,1432,595,1408,587,1373,550,1373,530,1377,519,1392,503,1402,499,1519,499,1513,484,1503,468,1486,452,1469,441,1451,433,1432,430xe" filled="true" fillcolor="#465560" stroked="false">
                <v:path arrowok="t"/>
                <v:fill type="solid"/>
              </v:shape>
              <v:shape style="position:absolute;left:1291;top:430;width:247;height:417" coordorigin="1291,430" coordsize="247,417" path="m1519,499l1428,499,1438,503,1453,519,1457,529,1457,545,1528,545,1526,522,1521,502,1519,499xe" filled="true" fillcolor="#465560" stroked="false">
                <v:path arrowok="t"/>
                <v:fill type="solid"/>
              </v:shape>
            </v:group>
            <v:group style="position:absolute;left:1671;top:508;width:2;height:332" coordorigin="1671,508" coordsize="2,332">
              <v:shape style="position:absolute;left:1671;top:508;width:2;height:332" coordorigin="1671,508" coordsize="0,332" path="m1671,508l1671,840e" filled="false" stroked="true" strokeweight="4.0250pt" strokecolor="#465560">
                <v:path arrowok="t"/>
              </v:shape>
            </v:group>
            <v:group style="position:absolute;left:1556;top:473;width:230;height:2" coordorigin="1556,473" coordsize="230,2">
              <v:shape style="position:absolute;left:1556;top:473;width:230;height:2" coordorigin="1556,473" coordsize="230,0" path="m1556,473l1786,473e" filled="false" stroked="true" strokeweight="3.636pt" strokecolor="#465560">
                <v:path arrowok="t"/>
              </v:shape>
            </v:group>
            <v:group style="position:absolute;left:1823;top:437;width:646;height:403" coordorigin="1823,437" coordsize="646,403">
              <v:shape style="position:absolute;left:1823;top:437;width:646;height:403" coordorigin="1823,437" coordsize="646,403" path="m1823,437l1823,840,1902,840,1902,653,2059,653,2068,643,2075,633,1902,633,1902,503,2080,503,2070,487,2008,445,1930,437,1823,437xe" filled="true" fillcolor="#465560" stroked="false">
                <v:path arrowok="t"/>
                <v:fill type="solid"/>
              </v:shape>
              <v:shape style="position:absolute;left:1823;top:437;width:646;height:403" coordorigin="1823,437" coordsize="646,403" path="m2059,653l1902,653,2006,840,2172,840,2176,831,2094,831,1999,684,2020,678,2038,669,2055,658,2059,653xe" filled="true" fillcolor="#465560" stroked="false">
                <v:path arrowok="t"/>
                <v:fill type="solid"/>
              </v:shape>
              <v:shape style="position:absolute;left:1823;top:437;width:646;height:403" coordorigin="1823,437" coordsize="646,403" path="m2437,755l2353,755,2385,840,2469,840,2437,755xe" filled="true" fillcolor="#465560" stroked="false">
                <v:path arrowok="t"/>
                <v:fill type="solid"/>
              </v:shape>
              <v:shape style="position:absolute;left:1823;top:437;width:646;height:403" coordorigin="1823,437" coordsize="646,403" path="m2315,437l2247,437,2094,831,2176,831,2204,755,2437,755,2408,681,2231,681,2279,551,2358,551,2315,437xe" filled="true" fillcolor="#465560" stroked="false">
                <v:path arrowok="t"/>
                <v:fill type="solid"/>
              </v:shape>
              <v:shape style="position:absolute;left:1823;top:437;width:646;height:403" coordorigin="1823,437" coordsize="646,403" path="m2358,551l2279,551,2327,681,2408,681,2358,551xe" filled="true" fillcolor="#465560" stroked="false">
                <v:path arrowok="t"/>
                <v:fill type="solid"/>
              </v:shape>
              <v:shape style="position:absolute;left:1823;top:437;width:646;height:403" coordorigin="1823,437" coordsize="646,403" path="m2080,503l1931,503,1956,504,1976,508,1992,515,2007,530,2015,548,2014,576,1977,624,1902,633,2075,633,2080,626,2088,608,2093,589,2095,568,2094,545,2090,525,2083,507,2080,503xe" filled="true" fillcolor="#465560" stroked="false">
                <v:path arrowok="t"/>
                <v:fill type="solid"/>
              </v:shape>
            </v:group>
            <v:group style="position:absolute;left:2548;top:508;width:2;height:332" coordorigin="2548,508" coordsize="2,332">
              <v:shape style="position:absolute;left:2548;top:508;width:2;height:332" coordorigin="2548,508" coordsize="0,332" path="m2548,508l2548,840e" filled="false" stroked="true" strokeweight="4.024pt" strokecolor="#465560">
                <v:path arrowok="t"/>
              </v:shape>
            </v:group>
            <v:group style="position:absolute;left:2433;top:473;width:230;height:2" coordorigin="2433,473" coordsize="230,2">
              <v:shape style="position:absolute;left:2433;top:473;width:230;height:2" coordorigin="2433,473" coordsize="230,0" path="m2433,473l2663,473e" filled="false" stroked="true" strokeweight="3.636pt" strokecolor="#465560">
                <v:path arrowok="t"/>
              </v:shape>
              <v:shape style="position:absolute;left:2667;top:421;width:424;height:458" type="#_x0000_t75" stroked="false">
                <v:imagedata r:id="rId8" o:title=""/>
              </v:shape>
              <v:shape style="position:absolute;left:2674;top:429;width:395;height:418" type="#_x0000_t75" stroked="false">
                <v:imagedata r:id="rId9" o:title=""/>
              </v:shape>
              <v:shape style="position:absolute;left:3091;top:421;width:453;height:458" type="#_x0000_t75" stroked="false">
                <v:imagedata r:id="rId10" o:title=""/>
              </v:shape>
              <v:shape style="position:absolute;left:3098;top:429;width:414;height:418" type="#_x0000_t75" stroked="false">
                <v:imagedata r:id="rId11" o:title=""/>
              </v:shape>
              <v:shape style="position:absolute;left:3555;top:429;width:244;height:442" type="#_x0000_t75" stroked="false">
                <v:imagedata r:id="rId12" o:title=""/>
              </v:shape>
              <v:shape style="position:absolute;left:3561;top:437;width:204;height:402" type="#_x0000_t75" stroked="false">
                <v:imagedata r:id="rId13" o:title=""/>
              </v:shape>
            </v:group>
            <w10:wrap type="none"/>
          </v:group>
        </w:pict>
      </w:r>
      <w:r>
        <w:rPr/>
        <w:pict>
          <v:group style="position:absolute;margin-left:13.307pt;margin-top:9.031014pt;width:47.05pt;height:50.3pt;mso-position-horizontal-relative:page;mso-position-vertical-relative:page;z-index:-16072" coordorigin="266,181" coordsize="941,1006">
            <v:group style="position:absolute;left:869;top:253;width:339;height:257" coordorigin="869,253" coordsize="339,257">
              <v:shape style="position:absolute;left:869;top:253;width:339;height:257" coordorigin="869,253" coordsize="339,257" path="m869,253l869,282,889,283,910,285,969,299,1025,323,1077,356,1125,398,1166,444,1207,510,1201,491,1175,436,1141,386,1099,340,1050,301,994,274,955,266,930,262,909,258,891,255,875,253,869,253xe" filled="true" fillcolor="#465560" stroked="false">
                <v:path arrowok="t"/>
                <v:fill type="solid"/>
              </v:shape>
              <v:shape style="position:absolute;left:869;top:223;width:179;height:66" type="#_x0000_t75" stroked="false">
                <v:imagedata r:id="rId14" o:title=""/>
              </v:shape>
              <v:shape style="position:absolute;left:266;top:186;width:603;height:1000" type="#_x0000_t75" stroked="false">
                <v:imagedata r:id="rId15" o:title=""/>
              </v:shape>
              <v:shape style="position:absolute;left:396;top:251;width:472;height:746" type="#_x0000_t75" stroked="false">
                <v:imagedata r:id="rId16" o:title=""/>
              </v:shape>
              <v:shape style="position:absolute;left:331;top:216;width:537;height:845" type="#_x0000_t75" stroked="false">
                <v:imagedata r:id="rId17" o:title=""/>
              </v:shape>
              <v:shape style="position:absolute;left:273;top:181;width:563;height:960" type="#_x0000_t75" stroked="false">
                <v:imagedata r:id="rId18" o:title=""/>
              </v:shape>
              <v:shape style="position:absolute;left:869;top:584;width:287;height:18" type="#_x0000_t75" stroked="false">
                <v:imagedata r:id="rId19" o:title=""/>
              </v:shape>
              <v:shape style="position:absolute;left:604;top:584;width:265;height:445" type="#_x0000_t75" stroked="false">
                <v:imagedata r:id="rId20" o:title=""/>
              </v:shape>
              <v:shape style="position:absolute;left:606;top:583;width:35;height:282" type="#_x0000_t75" stroked="false">
                <v:imagedata r:id="rId21" o:title=""/>
              </v:shape>
              <v:shape style="position:absolute;left:869;top:602;width:306;height:424" type="#_x0000_t75" stroked="false">
                <v:imagedata r:id="rId22" o:title=""/>
              </v:shape>
              <v:shape style="position:absolute;left:869;top:780;width:267;height:193" type="#_x0000_t75" stroked="false">
                <v:imagedata r:id="rId23" o:title=""/>
              </v:shape>
              <v:shape style="position:absolute;left:639;top:602;width:230;height:376" type="#_x0000_t75" stroked="false">
                <v:imagedata r:id="rId24" o:title=""/>
              </v:shape>
              <v:shape style="position:absolute;left:693;top:693;width:175;height:276" type="#_x0000_t75" stroked="false">
                <v:imagedata r:id="rId25" o:title=""/>
              </v:shape>
              <v:shape style="position:absolute;left:639;top:866;width:230;height:160" type="#_x0000_t75" stroked="false">
                <v:imagedata r:id="rId26" o:title=""/>
              </v:shape>
              <v:shape style="position:absolute;left:639;top:782;width:508;height:234" type="#_x0000_t75" stroked="false">
                <v:imagedata r:id="rId27" o:title=""/>
              </v:shape>
              <v:shape style="position:absolute;left:647;top:597;width:513;height:401" type="#_x0000_t75" stroked="false">
                <v:imagedata r:id="rId28" o:title=""/>
              </v:shape>
            </v:group>
            <w10:wrap type="none"/>
          </v:group>
        </w:pict>
      </w:r>
      <w:r>
        <w:rPr/>
        <w:pict>
          <v:group style="position:absolute;margin-left:.0pt;margin-top:790.477234pt;width:595.3pt;height:51.45pt;mso-position-horizontal-relative:page;mso-position-vertical-relative:page;z-index:-16048" coordorigin="0,15810" coordsize="11906,1029">
            <v:shape style="position:absolute;left:9677;top:15860;width:2229;height:760" type="#_x0000_t75" stroked="false">
              <v:imagedata r:id="rId29" o:title=""/>
            </v:shape>
            <v:shape style="position:absolute;left:0;top:15833;width:9684;height:787" type="#_x0000_t75" stroked="false">
              <v:imagedata r:id="rId30" o:title=""/>
            </v:shape>
            <v:group style="position:absolute;left:9677;top:16032;width:2230;height:806" coordorigin="9677,16032" coordsize="2230,806">
              <v:shape style="position:absolute;left:9677;top:16032;width:2230;height:806" coordorigin="9677,16032" coordsize="2230,806" path="m11906,16032l11817,16127,11732,16200,11631,16271,11512,16339,11375,16403,11217,16461,11038,16512,10836,16554,10610,16585,10358,16606,10079,16613,9677,16613,9677,16838,11906,16838,11906,16032e" filled="true" fillcolor="#3d454a" stroked="false">
                <v:path arrowok="t"/>
                <v:fill type="solid"/>
              </v:shape>
            </v:group>
            <v:group style="position:absolute;left:0;top:16005;width:9693;height:833" coordorigin="0,16005" coordsize="9693,833">
              <v:shape style="position:absolute;left:0;top:16005;width:9693;height:833" coordorigin="0,16005" coordsize="9693,833" path="m0,16838l9692,16838,9692,16613,1848,16613,1569,16606,1317,16585,1091,16554,889,16512,710,16461,553,16403,415,16339,297,16271,195,16200,110,16127,40,16054,0,16005,0,16838e" filled="true" fillcolor="#3d454a" stroked="false">
                <v:path arrowok="t"/>
                <v:fill type="solid"/>
              </v:shape>
            </v:group>
            <v:group style="position:absolute;left:9758;top:15815;width:352;height:291" coordorigin="9758,15815" coordsize="352,291">
              <v:shape style="position:absolute;left:9758;top:15815;width:352;height:291" coordorigin="9758,15815" coordsize="352,291" path="m10068,15815l9779,15819,9764,15834,9758,15856,9763,16083,9777,16099,9799,16105,10088,16100,10104,16085,10110,16063,10105,15836,10090,15821,10068,15815xe" filled="true" fillcolor="#ffffff" stroked="false">
                <v:path arrowok="t"/>
                <v:fill type="solid"/>
              </v:shape>
            </v:group>
            <v:group style="position:absolute;left:9758;top:15815;width:352;height:291" coordorigin="9758,15815" coordsize="352,291">
              <v:shape style="position:absolute;left:9758;top:15815;width:352;height:291" coordorigin="9758,15815" coordsize="352,291" path="m10110,16063l10104,16085,10088,16100,9799,16105,9777,16099,9763,16083,9758,15856,9764,15834,9779,15819,10068,15815,10090,15821,10105,15836,10110,16063xe" filled="false" stroked="true" strokeweight=".5pt" strokecolor="#231f20">
                <v:path arrowok="t"/>
              </v:shape>
            </v:group>
            <v:group style="position:absolute;left:10110;top:15815;width:352;height:291" coordorigin="10110,15815" coordsize="352,291">
              <v:shape style="position:absolute;left:10110;top:15815;width:352;height:291" coordorigin="10110,15815" coordsize="352,291" path="m10420,15815l10131,15819,10116,15834,10110,15856,10115,16083,10129,16099,10151,16105,10440,16100,10456,16085,10462,16063,10457,15836,10442,15821,10420,15815xe" filled="true" fillcolor="#ffffff" stroked="false">
                <v:path arrowok="t"/>
                <v:fill type="solid"/>
              </v:shape>
            </v:group>
            <v:group style="position:absolute;left:10110;top:15815;width:352;height:291" coordorigin="10110,15815" coordsize="352,291">
              <v:shape style="position:absolute;left:10110;top:15815;width:352;height:291" coordorigin="10110,15815" coordsize="352,291" path="m10462,16063l10456,16085,10440,16100,10151,16105,10129,16099,10115,16083,10110,15856,10116,15834,10131,15819,10420,15815,10442,15821,10457,15836,10462,16063xe" filled="false" stroked="true" strokeweight=".5pt" strokecolor="#231f20">
                <v:path arrowok="t"/>
              </v:shape>
            </v:group>
            <v:group style="position:absolute;left:10462;top:15815;width:352;height:291" coordorigin="10462,15815" coordsize="352,291">
              <v:shape style="position:absolute;left:10462;top:15815;width:352;height:291" coordorigin="10462,15815" coordsize="352,291" path="m10772,15815l10483,15819,10467,15834,10462,15856,10466,16083,10481,16099,10503,16105,10792,16100,10808,16085,10813,16063,10809,15836,10794,15821,10772,15815xe" filled="true" fillcolor="#ffffff" stroked="false">
                <v:path arrowok="t"/>
                <v:fill type="solid"/>
              </v:shape>
            </v:group>
            <v:group style="position:absolute;left:10462;top:15815;width:352;height:291" coordorigin="10462,15815" coordsize="352,291">
              <v:shape style="position:absolute;left:10462;top:15815;width:352;height:291" coordorigin="10462,15815" coordsize="352,291" path="m10813,16063l10808,16085,10792,16100,10503,16105,10481,16099,10466,16083,10462,15856,10467,15834,10483,15819,10772,15815,10794,15821,10809,15836,10813,16063xe" filled="false" stroked="true" strokeweight=".5pt" strokecolor="#231f20">
                <v:path arrowok="t"/>
              </v:shape>
            </v:group>
            <v:group style="position:absolute;left:10813;top:15815;width:352;height:291" coordorigin="10813,15815" coordsize="352,291">
              <v:shape style="position:absolute;left:10813;top:15815;width:352;height:291" coordorigin="10813,15815" coordsize="352,291" path="m11124,15815l10835,15819,10819,15834,10813,15856,10818,16083,10833,16099,10855,16105,11144,16100,11159,16085,11165,16063,11161,15836,11146,15821,11124,15815xe" filled="true" fillcolor="#ffffff" stroked="false">
                <v:path arrowok="t"/>
                <v:fill type="solid"/>
              </v:shape>
            </v:group>
            <v:group style="position:absolute;left:10813;top:15815;width:352;height:291" coordorigin="10813,15815" coordsize="352,291">
              <v:shape style="position:absolute;left:10813;top:15815;width:352;height:291" coordorigin="10813,15815" coordsize="352,291" path="m11165,16063l11159,16085,11144,16100,10855,16105,10833,16099,10818,16083,10813,15856,10819,15834,10835,15819,11124,15815,11146,15821,11161,15836,11165,16063xe" filled="false" stroked="true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.307055pt;margin-top:376.845123pt;width:568.050pt;height:112.65pt;mso-position-horizontal-relative:page;mso-position-vertical-relative:page;z-index:-16024" coordorigin="266,7537" coordsize="11361,2253">
            <v:group style="position:absolute;left:266;top:7537;width:11361;height:435" coordorigin="266,7537" coordsize="11361,435">
              <v:shape style="position:absolute;left:266;top:7537;width:11361;height:435" coordorigin="266,7537" coordsize="11361,435" path="m11456,7537l436,7537,370,7550,316,7587,279,7641,266,7706,266,7802,268,7825,290,7888,332,7936,391,7965,436,7972,11457,7972,11523,7958,11577,7922,11613,7868,11627,7802,11627,7706,11625,7683,11603,7621,11560,7572,11502,7543,11456,7537xe" filled="true" fillcolor="#e6e7e8" stroked="false">
                <v:path arrowok="t"/>
                <v:fill type="solid"/>
              </v:shape>
            </v:group>
            <v:group style="position:absolute;left:266;top:8018;width:11359;height:1772" coordorigin="266,8018" coordsize="11359,1772">
              <v:shape style="position:absolute;left:266;top:8018;width:11359;height:1772" coordorigin="266,8018" coordsize="11359,1772" path="m11455,8018l436,8018,370,8031,316,8068,279,8122,266,8187,266,9620,268,9643,290,9706,332,9754,391,9783,436,9789,11456,9789,11522,9776,11575,9739,11612,9685,11625,9620,11625,8187,11623,8164,11602,8102,11559,8053,11500,8024,11455,8018xe" filled="true" fillcolor="#e6e7e8" stroked="false">
                <v:path arrowok="t"/>
                <v:fill type="solid"/>
              </v:shape>
            </v:group>
            <v:group style="position:absolute;left:2588;top:7617;width:622;height:291" coordorigin="2588,7617" coordsize="622,291">
              <v:shape style="position:absolute;left:2588;top:7617;width:622;height:291" coordorigin="2588,7617" coordsize="622,291" path="m3169,7617l2610,7622,2594,7637,2588,7658,2593,7885,2608,7901,2629,7907,3188,7902,3204,7887,3210,7866,3205,7638,3190,7623,3169,7617xe" filled="true" fillcolor="#ffffff" stroked="false">
                <v:path arrowok="t"/>
                <v:fill type="solid"/>
              </v:shape>
            </v:group>
            <v:group style="position:absolute;left:2588;top:7617;width:622;height:291" coordorigin="2588,7617" coordsize="622,291">
              <v:shape style="position:absolute;left:2588;top:7617;width:622;height:291" coordorigin="2588,7617" coordsize="622,291" path="m3210,7866l3204,7887,3188,7902,2629,7907,2608,7901,2593,7885,2588,7658,2594,7637,2610,7622,3169,7617,3190,7623,3205,7638,3210,7866xe" filled="false" stroked="true" strokeweight=".5pt" strokecolor="#231f20">
                <v:path arrowok="t"/>
              </v:shape>
            </v:group>
            <v:group style="position:absolute;left:6036;top:7617;width:352;height:291" coordorigin="6036,7617" coordsize="352,291">
              <v:shape style="position:absolute;left:6036;top:7617;width:352;height:291" coordorigin="6036,7617" coordsize="352,291" path="m6347,7617l6058,7622,6042,7637,6036,7658,6041,7885,6056,7901,6077,7907,6367,7902,6382,7887,6388,7866,6383,7638,6368,7623,6347,7617xe" filled="true" fillcolor="#ffffff" stroked="false">
                <v:path arrowok="t"/>
                <v:fill type="solid"/>
              </v:shape>
            </v:group>
            <v:group style="position:absolute;left:6036;top:7617;width:352;height:291" coordorigin="6036,7617" coordsize="352,291">
              <v:shape style="position:absolute;left:6036;top:7617;width:352;height:291" coordorigin="6036,7617" coordsize="352,291" path="m6388,7866l6382,7887,6367,7902,6077,7907,6056,7901,6041,7885,6036,7658,6042,7637,6058,7622,6347,7617,6368,7623,6383,7638,6388,7866xe" filled="false" stroked="true" strokeweight=".5pt" strokecolor="#231f20">
                <v:path arrowok="t"/>
              </v:shape>
            </v:group>
            <v:group style="position:absolute;left:6388;top:7617;width:352;height:291" coordorigin="6388,7617" coordsize="352,291">
              <v:shape style="position:absolute;left:6388;top:7617;width:352;height:291" coordorigin="6388,7617" coordsize="352,291" path="m6699,7617l6410,7622,6394,7637,6388,7658,6393,7885,6408,7901,6429,7907,6718,7902,6734,7887,6740,7866,6735,7638,6720,7623,6699,7617xe" filled="true" fillcolor="#ffffff" stroked="false">
                <v:path arrowok="t"/>
                <v:fill type="solid"/>
              </v:shape>
            </v:group>
            <v:group style="position:absolute;left:6388;top:7617;width:352;height:291" coordorigin="6388,7617" coordsize="352,291">
              <v:shape style="position:absolute;left:6388;top:7617;width:352;height:291" coordorigin="6388,7617" coordsize="352,291" path="m6740,7866l6734,7887,6718,7902,6429,7907,6408,7901,6393,7885,6388,7658,6394,7637,6410,7622,6699,7617,6720,7623,6735,7638,6740,7866xe" filled="false" stroked="true" strokeweight=".5pt" strokecolor="#231f20">
                <v:path arrowok="t"/>
              </v:shape>
            </v:group>
            <v:group style="position:absolute;left:6740;top:7617;width:352;height:291" coordorigin="6740,7617" coordsize="352,291">
              <v:shape style="position:absolute;left:6740;top:7617;width:352;height:291" coordorigin="6740,7617" coordsize="352,291" path="m7051,7617l6762,7622,6746,7637,6740,7658,6745,7885,6760,7901,6781,7907,7070,7902,7086,7887,7092,7866,7087,7638,7072,7623,7051,7617xe" filled="true" fillcolor="#ffffff" stroked="false">
                <v:path arrowok="t"/>
                <v:fill type="solid"/>
              </v:shape>
            </v:group>
            <v:group style="position:absolute;left:6740;top:7617;width:352;height:291" coordorigin="6740,7617" coordsize="352,291">
              <v:shape style="position:absolute;left:6740;top:7617;width:352;height:291" coordorigin="6740,7617" coordsize="352,291" path="m7092,7866l7086,7887,7070,7902,6781,7907,6760,7901,6745,7885,6740,7658,6746,7637,6762,7622,7051,7617,7072,7623,7087,7638,7092,7866xe" filled="false" stroked="true" strokeweight=".5pt" strokecolor="#231f20">
                <v:path arrowok="t"/>
              </v:shape>
            </v:group>
            <v:group style="position:absolute;left:7092;top:7617;width:352;height:291" coordorigin="7092,7617" coordsize="352,291">
              <v:shape style="position:absolute;left:7092;top:7617;width:352;height:291" coordorigin="7092,7617" coordsize="352,291" path="m7403,7617l7114,7622,7098,7637,7092,7658,7097,7885,7112,7901,7133,7907,7422,7902,7438,7887,7444,7866,7439,7638,7424,7623,7403,7617xe" filled="true" fillcolor="#ffffff" stroked="false">
                <v:path arrowok="t"/>
                <v:fill type="solid"/>
              </v:shape>
            </v:group>
            <v:group style="position:absolute;left:7092;top:7617;width:352;height:291" coordorigin="7092,7617" coordsize="352,291">
              <v:shape style="position:absolute;left:7092;top:7617;width:352;height:291" coordorigin="7092,7617" coordsize="352,291" path="m7444,7866l7438,7887,7422,7902,7133,7907,7112,7901,7097,7885,7092,7658,7098,7637,7114,7622,7403,7617,7424,7623,7439,7638,7444,7866xe" filled="false" stroked="true" strokeweight=".5pt" strokecolor="#231f20">
                <v:path arrowok="t"/>
              </v:shape>
            </v:group>
            <v:group style="position:absolute;left:7444;top:7617;width:352;height:291" coordorigin="7444,7617" coordsize="352,291">
              <v:shape style="position:absolute;left:7444;top:7617;width:352;height:291" coordorigin="7444,7617" coordsize="352,291" path="m7755,7617l7465,7622,7450,7637,7444,7658,7449,7885,7464,7901,7485,7907,7774,7902,7790,7887,7796,7866,7791,7638,7776,7623,7755,7617xe" filled="true" fillcolor="#ffffff" stroked="false">
                <v:path arrowok="t"/>
                <v:fill type="solid"/>
              </v:shape>
            </v:group>
            <v:group style="position:absolute;left:7444;top:7617;width:352;height:291" coordorigin="7444,7617" coordsize="352,291">
              <v:shape style="position:absolute;left:7444;top:7617;width:352;height:291" coordorigin="7444,7617" coordsize="352,291" path="m7796,7866l7790,7887,7774,7902,7485,7907,7464,7901,7449,7885,7444,7658,7450,7637,7465,7622,7755,7617,7776,7623,7791,7638,7796,7866xe" filled="false" stroked="true" strokeweight=".5pt" strokecolor="#231f20">
                <v:path arrowok="t"/>
              </v:shape>
            </v:group>
            <v:group style="position:absolute;left:7796;top:7617;width:352;height:291" coordorigin="7796,7617" coordsize="352,291">
              <v:shape style="position:absolute;left:7796;top:7617;width:352;height:291" coordorigin="7796,7617" coordsize="352,291" path="m8107,7617l7817,7622,7802,7637,7796,7658,7801,7885,7816,7901,7837,7907,8126,7902,8142,7887,8148,7866,8143,7638,8128,7623,8107,7617xe" filled="true" fillcolor="#ffffff" stroked="false">
                <v:path arrowok="t"/>
                <v:fill type="solid"/>
              </v:shape>
            </v:group>
            <v:group style="position:absolute;left:7796;top:7617;width:352;height:291" coordorigin="7796,7617" coordsize="352,291">
              <v:shape style="position:absolute;left:7796;top:7617;width:352;height:291" coordorigin="7796,7617" coordsize="352,291" path="m8148,7866l8142,7887,8126,7902,7837,7907,7816,7901,7801,7885,7796,7658,7802,7637,7817,7622,8107,7617,8128,7623,8143,7638,8148,7866xe" filled="false" stroked="true" strokeweight=".5pt" strokecolor="#231f20">
                <v:path arrowok="t"/>
              </v:shape>
            </v:group>
            <v:group style="position:absolute;left:2588;top:8111;width:622;height:291" coordorigin="2588,8111" coordsize="622,291">
              <v:shape style="position:absolute;left:2588;top:8111;width:622;height:291" coordorigin="2588,8111" coordsize="622,291" path="m3169,8111l2610,8116,2594,8131,2588,8152,2593,8379,2608,8395,2629,8401,3188,8396,3204,8381,3210,8360,3205,8132,3190,8117,3169,8111xe" filled="true" fillcolor="#ffffff" stroked="false">
                <v:path arrowok="t"/>
                <v:fill type="solid"/>
              </v:shape>
            </v:group>
            <v:group style="position:absolute;left:2588;top:8111;width:622;height:291" coordorigin="2588,8111" coordsize="622,291">
              <v:shape style="position:absolute;left:2588;top:8111;width:622;height:291" coordorigin="2588,8111" coordsize="622,291" path="m3210,8360l3204,8381,3188,8396,2629,8401,2608,8395,2593,8379,2588,8152,2594,8131,2610,8116,3169,8111,3190,8117,3205,8132,3210,8360xe" filled="false" stroked="true" strokeweight=".5pt" strokecolor="#231f20">
                <v:path arrowok="t"/>
              </v:shape>
            </v:group>
            <v:group style="position:absolute;left:4597;top:9414;width:622;height:291" coordorigin="4597,9414" coordsize="622,291">
              <v:shape style="position:absolute;left:4597;top:9414;width:622;height:291" coordorigin="4597,9414" coordsize="622,291" path="m5177,9414l4618,9419,4603,9434,4597,9455,4602,9683,4617,9699,4638,9704,5197,9700,5212,9685,5218,9663,5213,9436,5199,9420,5177,9414xe" filled="true" fillcolor="#ffffff" stroked="false">
                <v:path arrowok="t"/>
                <v:fill type="solid"/>
              </v:shape>
            </v:group>
            <v:group style="position:absolute;left:4597;top:9414;width:622;height:291" coordorigin="4597,9414" coordsize="622,291">
              <v:shape style="position:absolute;left:4597;top:9414;width:622;height:291" coordorigin="4597,9414" coordsize="622,291" path="m5218,9663l5212,9685,5197,9700,4638,9704,4617,9699,4602,9683,4597,9455,4603,9434,4618,9419,5177,9414,5199,9420,5213,9436,5218,9663xe" filled="false" stroked="true" strokeweight=".5pt" strokecolor="#231f20">
                <v:path arrowok="t"/>
              </v:shape>
            </v:group>
            <v:group style="position:absolute;left:8781;top:8104;width:2020;height:291" coordorigin="8781,8104" coordsize="2020,291">
              <v:shape style="position:absolute;left:8781;top:8104;width:2020;height:291" coordorigin="8781,8104" coordsize="2020,291" path="m10760,8104l8803,8109,8787,8124,8781,8145,8786,8372,8801,8388,8823,8394,10780,8389,10795,8374,10801,8353,10796,8125,10781,8110,10760,8104xe" filled="true" fillcolor="#ffffff" stroked="false">
                <v:path arrowok="t"/>
                <v:fill type="solid"/>
              </v:shape>
            </v:group>
            <v:group style="position:absolute;left:8781;top:8104;width:2020;height:291" coordorigin="8781,8104" coordsize="2020,291">
              <v:shape style="position:absolute;left:8781;top:8104;width:2020;height:291" coordorigin="8781,8104" coordsize="2020,291" path="m10801,8353l10795,8374,10780,8389,8823,8394,8801,8388,8786,8372,8781,8145,8787,8124,8803,8109,10760,8104,10781,8110,10796,8125,10801,8353xe" filled="false" stroked="true" strokeweight=".5pt" strokecolor="#231f20">
                <v:path arrowok="t"/>
              </v:shape>
            </v:group>
            <v:group style="position:absolute;left:10837;top:8104;width:703;height:291" coordorigin="10837,8104" coordsize="703,291">
              <v:shape style="position:absolute;left:10837;top:8104;width:703;height:291" coordorigin="10837,8104" coordsize="703,291" path="m11499,8104l10859,8109,10843,8124,10837,8145,10842,8372,10857,8388,10878,8394,11518,8389,11534,8374,11540,8353,11535,8125,11520,8110,11499,8104xe" filled="true" fillcolor="#ffffff" stroked="false">
                <v:path arrowok="t"/>
                <v:fill type="solid"/>
              </v:shape>
            </v:group>
            <v:group style="position:absolute;left:10837;top:8104;width:703;height:291" coordorigin="10837,8104" coordsize="703,291">
              <v:shape style="position:absolute;left:10837;top:8104;width:703;height:291" coordorigin="10837,8104" coordsize="703,291" path="m11540,8353l11534,8374,11518,8389,10878,8394,10857,8388,10842,8372,10837,8145,10843,8124,10859,8109,11499,8104,11520,8110,11535,8125,11540,8353xe" filled="false" stroked="true" strokeweight=".5pt" strokecolor="#231f20">
                <v:path arrowok="t"/>
              </v:shape>
            </v:group>
            <v:group style="position:absolute;left:4592;top:8753;width:1354;height:291" coordorigin="4592,8753" coordsize="1354,291">
              <v:shape style="position:absolute;left:4592;top:8753;width:1354;height:291" coordorigin="4592,8753" coordsize="1354,291" path="m5904,8753l4613,8758,4598,8773,4592,8794,4597,9021,4612,9037,4633,9043,5924,9038,5939,9023,5945,9002,5940,8774,5925,8759,5904,8753xe" filled="true" fillcolor="#ffffff" stroked="false">
                <v:path arrowok="t"/>
                <v:fill type="solid"/>
              </v:shape>
            </v:group>
            <v:group style="position:absolute;left:4592;top:8753;width:1354;height:291" coordorigin="4592,8753" coordsize="1354,291">
              <v:shape style="position:absolute;left:4592;top:8753;width:1354;height:291" coordorigin="4592,8753" coordsize="1354,291" path="m5945,9002l5939,9023,5924,9038,4633,9043,4612,9037,4597,9021,4592,8794,4598,8773,4613,8758,5904,8753,5925,8759,5940,8774,5945,9002xe" filled="false" stroked="true" strokeweight=".5pt" strokecolor="#231f20">
                <v:path arrowok="t"/>
              </v:shape>
            </v:group>
            <v:group style="position:absolute;left:4594;top:9084;width:2754;height:291" coordorigin="4594,9084" coordsize="2754,291">
              <v:shape style="position:absolute;left:4594;top:9084;width:2754;height:291" coordorigin="4594,9084" coordsize="2754,291" path="m7307,9084l4616,9089,4600,9104,4594,9125,4599,9352,4614,9368,4635,9374,7326,9369,7342,9354,7348,9333,7343,9105,7328,9090,7307,9084xe" filled="true" fillcolor="#ffffff" stroked="false">
                <v:path arrowok="t"/>
                <v:fill type="solid"/>
              </v:shape>
            </v:group>
            <v:group style="position:absolute;left:4594;top:9084;width:2754;height:291" coordorigin="4594,9084" coordsize="2754,291">
              <v:shape style="position:absolute;left:4594;top:9084;width:2754;height:291" coordorigin="4594,9084" coordsize="2754,291" path="m7348,9333l7342,9354,7326,9369,4635,9374,4614,9368,4599,9352,4594,9125,4600,9104,4616,9089,7307,9084,7328,9090,7343,9105,7348,9333xe" filled="false" stroked="true" strokeweight=".5pt" strokecolor="#231f20">
                <v:path arrowok="t"/>
              </v:shape>
            </v:group>
            <v:group style="position:absolute;left:8781;top:7604;width:2020;height:291" coordorigin="8781,7604" coordsize="2020,291">
              <v:shape style="position:absolute;left:8781;top:7604;width:2020;height:291" coordorigin="8781,7604" coordsize="2020,291" path="m10760,7604l8803,7609,8787,7624,8781,7645,8786,7873,8801,7888,8823,7894,10780,7889,10795,7874,10801,7853,10796,7626,10781,7610,10760,7604xe" filled="true" fillcolor="#ffffff" stroked="false">
                <v:path arrowok="t"/>
                <v:fill type="solid"/>
              </v:shape>
            </v:group>
            <v:group style="position:absolute;left:8781;top:7604;width:2020;height:291" coordorigin="8781,7604" coordsize="2020,291">
              <v:shape style="position:absolute;left:8781;top:7604;width:2020;height:291" coordorigin="8781,7604" coordsize="2020,291" path="m10801,7853l10795,7874,10780,7889,8823,7894,8801,7888,8786,7873,8781,7645,8787,7624,8803,7609,10760,7604,10781,7610,10796,7626,10801,7853xe" filled="false" stroked="true" strokeweight=".5pt" strokecolor="#231f20">
                <v:path arrowok="t"/>
              </v:shape>
            </v:group>
            <v:group style="position:absolute;left:10837;top:7604;width:703;height:291" coordorigin="10837,7604" coordsize="703,291">
              <v:shape style="position:absolute;left:10837;top:7604;width:703;height:291" coordorigin="10837,7604" coordsize="703,291" path="m11499,7604l10859,7609,10843,7624,10837,7645,10842,7873,10857,7888,10878,7894,11518,7889,11534,7874,11540,7853,11535,7626,11520,7610,11499,7604xe" filled="true" fillcolor="#ffffff" stroked="false">
                <v:path arrowok="t"/>
                <v:fill type="solid"/>
              </v:shape>
            </v:group>
            <v:group style="position:absolute;left:10837;top:7604;width:703;height:291" coordorigin="10837,7604" coordsize="703,291">
              <v:shape style="position:absolute;left:10837;top:7604;width:703;height:291" coordorigin="10837,7604" coordsize="703,291" path="m11540,7853l11534,7874,11518,7889,10878,7894,10857,7888,10842,7873,10837,7645,10843,7624,10859,7609,11499,7604,11520,7610,11535,7626,11540,7853xe" filled="false" stroked="true" strokeweight=".5pt" strokecolor="#231f20">
                <v:path arrowok="t"/>
              </v:shape>
            </v:group>
            <v:group style="position:absolute;left:6035;top:8104;width:352;height:291" coordorigin="6035,8104" coordsize="352,291">
              <v:shape style="position:absolute;left:6035;top:8104;width:352;height:291" coordorigin="6035,8104" coordsize="352,291" path="m6346,8104l6056,8109,6041,8124,6035,8145,6040,8372,6055,8388,6076,8394,6365,8389,6381,8374,6387,8353,6382,8125,6367,8110,6346,8104xe" filled="true" fillcolor="#ffffff" stroked="false">
                <v:path arrowok="t"/>
                <v:fill type="solid"/>
              </v:shape>
            </v:group>
            <v:group style="position:absolute;left:6035;top:8104;width:352;height:291" coordorigin="6035,8104" coordsize="352,291">
              <v:shape style="position:absolute;left:6035;top:8104;width:352;height:291" coordorigin="6035,8104" coordsize="352,291" path="m6387,8353l6381,8374,6365,8389,6076,8394,6055,8388,6040,8372,6035,8145,6041,8124,6056,8109,6346,8104,6367,8110,6382,8125,6387,8353xe" filled="false" stroked="true" strokeweight=".5pt" strokecolor="#231f20">
                <v:path arrowok="t"/>
              </v:shape>
            </v:group>
            <v:group style="position:absolute;left:6387;top:8104;width:352;height:291" coordorigin="6387,8104" coordsize="352,291">
              <v:shape style="position:absolute;left:6387;top:8104;width:352;height:291" coordorigin="6387,8104" coordsize="352,291" path="m6698,8104l6408,8109,6393,8124,6387,8145,6392,8372,6407,8388,6428,8394,6717,8389,6733,8374,6739,8353,6734,8125,6719,8110,6698,8104xe" filled="true" fillcolor="#ffffff" stroked="false">
                <v:path arrowok="t"/>
                <v:fill type="solid"/>
              </v:shape>
            </v:group>
            <v:group style="position:absolute;left:6387;top:8104;width:352;height:291" coordorigin="6387,8104" coordsize="352,291">
              <v:shape style="position:absolute;left:6387;top:8104;width:352;height:291" coordorigin="6387,8104" coordsize="352,291" path="m6739,8353l6733,8374,6717,8389,6428,8394,6407,8388,6392,8372,6387,8145,6393,8124,6408,8109,6698,8104,6719,8110,6734,8125,6739,8353xe" filled="false" stroked="true" strokeweight=".5pt" strokecolor="#231f20">
                <v:path arrowok="t"/>
              </v:shape>
            </v:group>
            <v:group style="position:absolute;left:6739;top:8104;width:352;height:291" coordorigin="6739,8104" coordsize="352,291">
              <v:shape style="position:absolute;left:6739;top:8104;width:352;height:291" coordorigin="6739,8104" coordsize="352,291" path="m7050,8104l6760,8109,6745,8124,6739,8145,6744,8372,6759,8388,6780,8394,7069,8389,7085,8374,7091,8353,7086,8125,7071,8110,7050,8104xe" filled="true" fillcolor="#ffffff" stroked="false">
                <v:path arrowok="t"/>
                <v:fill type="solid"/>
              </v:shape>
            </v:group>
            <v:group style="position:absolute;left:6739;top:8104;width:352;height:291" coordorigin="6739,8104" coordsize="352,291">
              <v:shape style="position:absolute;left:6739;top:8104;width:352;height:291" coordorigin="6739,8104" coordsize="352,291" path="m7091,8353l7085,8374,7069,8389,6780,8394,6759,8388,6744,8372,6739,8145,6745,8124,6760,8109,7050,8104,7071,8110,7086,8125,7091,8353xe" filled="false" stroked="true" strokeweight=".5pt" strokecolor="#231f20">
                <v:path arrowok="t"/>
              </v:shape>
            </v:group>
            <v:group style="position:absolute;left:7091;top:8104;width:352;height:291" coordorigin="7091,8104" coordsize="352,291">
              <v:shape style="position:absolute;left:7091;top:8104;width:352;height:291" coordorigin="7091,8104" coordsize="352,291" path="m7402,8104l7112,8109,7097,8124,7091,8145,7096,8372,7111,8388,7132,8394,7421,8389,7437,8374,7443,8353,7438,8125,7423,8110,7402,8104xe" filled="true" fillcolor="#ffffff" stroked="false">
                <v:path arrowok="t"/>
                <v:fill type="solid"/>
              </v:shape>
            </v:group>
            <v:group style="position:absolute;left:7091;top:8104;width:352;height:291" coordorigin="7091,8104" coordsize="352,291">
              <v:shape style="position:absolute;left:7091;top:8104;width:352;height:291" coordorigin="7091,8104" coordsize="352,291" path="m7443,8353l7437,8374,7421,8389,7132,8394,7111,8388,7096,8372,7091,8145,7097,8124,7112,8109,7402,8104,7423,8110,7438,8125,7443,8353xe" filled="false" stroked="true" strokeweight=".5pt" strokecolor="#231f20">
                <v:path arrowok="t"/>
              </v:shape>
            </v:group>
            <v:group style="position:absolute;left:7443;top:8104;width:352;height:291" coordorigin="7443,8104" coordsize="352,291">
              <v:shape style="position:absolute;left:7443;top:8104;width:352;height:291" coordorigin="7443,8104" coordsize="352,291" path="m7754,8104l7464,8109,7449,8124,7443,8145,7448,8372,7462,8388,7484,8394,7773,8389,7789,8374,7795,8353,7790,8125,7775,8110,7754,8104xe" filled="true" fillcolor="#ffffff" stroked="false">
                <v:path arrowok="t"/>
                <v:fill type="solid"/>
              </v:shape>
            </v:group>
            <v:group style="position:absolute;left:7443;top:8104;width:352;height:291" coordorigin="7443,8104" coordsize="352,291">
              <v:shape style="position:absolute;left:7443;top:8104;width:352;height:291" coordorigin="7443,8104" coordsize="352,291" path="m7795,8353l7789,8374,7773,8389,7484,8394,7462,8388,7448,8372,7443,8145,7449,8124,7464,8109,7754,8104,7775,8110,7790,8125,7795,8353xe" filled="false" stroked="true" strokeweight=".5pt" strokecolor="#231f20">
                <v:path arrowok="t"/>
              </v:shape>
            </v:group>
            <v:group style="position:absolute;left:7795;top:8104;width:352;height:291" coordorigin="7795,8104" coordsize="352,291">
              <v:shape style="position:absolute;left:7795;top:8104;width:352;height:291" coordorigin="7795,8104" coordsize="352,291" path="m8105,8104l7816,8109,7801,8124,7795,8145,7800,8372,7814,8388,7836,8394,8125,8389,8141,8374,8147,8353,8142,8125,8127,8110,8105,8104xe" filled="true" fillcolor="#ffffff" stroked="false">
                <v:path arrowok="t"/>
                <v:fill type="solid"/>
              </v:shape>
            </v:group>
            <v:group style="position:absolute;left:7795;top:8104;width:352;height:291" coordorigin="7795,8104" coordsize="352,291">
              <v:shape style="position:absolute;left:7795;top:8104;width:352;height:291" coordorigin="7795,8104" coordsize="352,291" path="m8147,8353l8141,8374,8125,8389,7836,8394,7814,8388,7800,8372,7795,8145,7801,8124,7816,8109,8105,8104,8127,8110,8142,8125,8147,8353xe" filled="false" stroked="true" strokeweight=".5pt" strokecolor="#231f20">
                <v:path arrowok="t"/>
              </v:shape>
            </v:group>
            <v:group style="position:absolute;left:8781;top:8430;width:2020;height:291" coordorigin="8781,8430" coordsize="2020,291">
              <v:shape style="position:absolute;left:8781;top:8430;width:2020;height:291" coordorigin="8781,8430" coordsize="2020,291" path="m10760,8430l8803,8435,8787,8450,8781,8471,8786,8699,8801,8714,8823,8720,10780,8715,10795,8701,10801,8679,10796,8452,10781,8436,10760,8430xe" filled="true" fillcolor="#ffffff" stroked="false">
                <v:path arrowok="t"/>
                <v:fill type="solid"/>
              </v:shape>
            </v:group>
            <v:group style="position:absolute;left:8781;top:8430;width:2020;height:291" coordorigin="8781,8430" coordsize="2020,291">
              <v:shape style="position:absolute;left:8781;top:8430;width:2020;height:291" coordorigin="8781,8430" coordsize="2020,291" path="m10801,8679l10795,8701,10780,8715,8823,8720,8801,8714,8786,8699,8781,8471,8787,8450,8803,8435,10760,8430,10781,8436,10796,8452,10801,8679xe" filled="false" stroked="true" strokeweight=".5pt" strokecolor="#231f20">
                <v:path arrowok="t"/>
              </v:shape>
            </v:group>
            <v:group style="position:absolute;left:10837;top:8430;width:703;height:291" coordorigin="10837,8430" coordsize="703,291">
              <v:shape style="position:absolute;left:10837;top:8430;width:703;height:291" coordorigin="10837,8430" coordsize="703,291" path="m11499,8430l10859,8435,10843,8450,10837,8471,10842,8699,10857,8714,10878,8720,11518,8715,11534,8701,11540,8679,11535,8452,11520,8436,11499,8430xe" filled="true" fillcolor="#ffffff" stroked="false">
                <v:path arrowok="t"/>
                <v:fill type="solid"/>
              </v:shape>
            </v:group>
            <v:group style="position:absolute;left:10837;top:8430;width:703;height:291" coordorigin="10837,8430" coordsize="703,291">
              <v:shape style="position:absolute;left:10837;top:8430;width:703;height:291" coordorigin="10837,8430" coordsize="703,291" path="m11540,8679l11534,8701,11518,8715,10878,8720,10857,8714,10842,8699,10837,8471,10843,8450,10859,8435,11499,8430,11520,8436,11535,8452,11540,8679xe" filled="false" stroked="true" strokeweight=".5pt" strokecolor="#231f20">
                <v:path arrowok="t"/>
              </v:shape>
            </v:group>
            <v:group style="position:absolute;left:6035;top:8430;width:352;height:291" coordorigin="6035,8430" coordsize="352,291">
              <v:shape style="position:absolute;left:6035;top:8430;width:352;height:291" coordorigin="6035,8430" coordsize="352,291" path="m6346,8430l6056,8435,6041,8450,6035,8471,6040,8699,6055,8714,6076,8720,6365,8715,6381,8701,6387,8679,6382,8452,6367,8436,6346,8430xe" filled="true" fillcolor="#ffffff" stroked="false">
                <v:path arrowok="t"/>
                <v:fill type="solid"/>
              </v:shape>
            </v:group>
            <v:group style="position:absolute;left:6035;top:8430;width:352;height:291" coordorigin="6035,8430" coordsize="352,291">
              <v:shape style="position:absolute;left:6035;top:8430;width:352;height:291" coordorigin="6035,8430" coordsize="352,291" path="m6387,8679l6381,8701,6365,8715,6076,8720,6055,8714,6040,8699,6035,8471,6041,8450,6056,8435,6346,8430,6367,8436,6382,8452,6387,8679xe" filled="false" stroked="true" strokeweight=".5pt" strokecolor="#231f20">
                <v:path arrowok="t"/>
              </v:shape>
            </v:group>
            <v:group style="position:absolute;left:6387;top:8430;width:352;height:291" coordorigin="6387,8430" coordsize="352,291">
              <v:shape style="position:absolute;left:6387;top:8430;width:352;height:291" coordorigin="6387,8430" coordsize="352,291" path="m6698,8430l6408,8435,6393,8450,6387,8471,6392,8699,6407,8714,6428,8720,6717,8715,6733,8701,6739,8679,6734,8452,6719,8436,6698,8430xe" filled="true" fillcolor="#ffffff" stroked="false">
                <v:path arrowok="t"/>
                <v:fill type="solid"/>
              </v:shape>
            </v:group>
            <v:group style="position:absolute;left:6387;top:8430;width:352;height:291" coordorigin="6387,8430" coordsize="352,291">
              <v:shape style="position:absolute;left:6387;top:8430;width:352;height:291" coordorigin="6387,8430" coordsize="352,291" path="m6739,8679l6733,8701,6717,8715,6428,8720,6407,8714,6392,8699,6387,8471,6393,8450,6408,8435,6698,8430,6719,8436,6734,8452,6739,8679xe" filled="false" stroked="true" strokeweight=".5pt" strokecolor="#231f20">
                <v:path arrowok="t"/>
              </v:shape>
            </v:group>
            <v:group style="position:absolute;left:6739;top:8430;width:352;height:291" coordorigin="6739,8430" coordsize="352,291">
              <v:shape style="position:absolute;left:6739;top:8430;width:352;height:291" coordorigin="6739,8430" coordsize="352,291" path="m7050,8430l6760,8435,6745,8450,6739,8471,6744,8699,6759,8714,6780,8720,7069,8715,7085,8701,7091,8679,7086,8452,7071,8436,7050,8430xe" filled="true" fillcolor="#ffffff" stroked="false">
                <v:path arrowok="t"/>
                <v:fill type="solid"/>
              </v:shape>
            </v:group>
            <v:group style="position:absolute;left:6739;top:8430;width:352;height:291" coordorigin="6739,8430" coordsize="352,291">
              <v:shape style="position:absolute;left:6739;top:8430;width:352;height:291" coordorigin="6739,8430" coordsize="352,291" path="m7091,8679l7085,8701,7069,8715,6780,8720,6759,8714,6744,8699,6739,8471,6745,8450,6760,8435,7050,8430,7071,8436,7086,8452,7091,8679xe" filled="false" stroked="true" strokeweight=".5pt" strokecolor="#231f20">
                <v:path arrowok="t"/>
              </v:shape>
            </v:group>
            <v:group style="position:absolute;left:7091;top:8430;width:352;height:291" coordorigin="7091,8430" coordsize="352,291">
              <v:shape style="position:absolute;left:7091;top:8430;width:352;height:291" coordorigin="7091,8430" coordsize="352,291" path="m7402,8430l7112,8435,7097,8450,7091,8471,7096,8699,7111,8714,7132,8720,7421,8715,7437,8701,7443,8679,7438,8452,7423,8436,7402,8430xe" filled="true" fillcolor="#ffffff" stroked="false">
                <v:path arrowok="t"/>
                <v:fill type="solid"/>
              </v:shape>
            </v:group>
            <v:group style="position:absolute;left:7091;top:8430;width:352;height:291" coordorigin="7091,8430" coordsize="352,291">
              <v:shape style="position:absolute;left:7091;top:8430;width:352;height:291" coordorigin="7091,8430" coordsize="352,291" path="m7443,8679l7437,8701,7421,8715,7132,8720,7111,8714,7096,8699,7091,8471,7097,8450,7112,8435,7402,8430,7423,8436,7438,8452,7443,8679xe" filled="false" stroked="true" strokeweight=".5pt" strokecolor="#231f20">
                <v:path arrowok="t"/>
              </v:shape>
            </v:group>
            <v:group style="position:absolute;left:7443;top:8430;width:352;height:291" coordorigin="7443,8430" coordsize="352,291">
              <v:shape style="position:absolute;left:7443;top:8430;width:352;height:291" coordorigin="7443,8430" coordsize="352,291" path="m7754,8430l7464,8435,7449,8450,7443,8471,7448,8699,7462,8714,7484,8720,7773,8715,7789,8701,7795,8679,7790,8452,7775,8436,7754,8430xe" filled="true" fillcolor="#ffffff" stroked="false">
                <v:path arrowok="t"/>
                <v:fill type="solid"/>
              </v:shape>
            </v:group>
            <v:group style="position:absolute;left:7443;top:8430;width:352;height:291" coordorigin="7443,8430" coordsize="352,291">
              <v:shape style="position:absolute;left:7443;top:8430;width:352;height:291" coordorigin="7443,8430" coordsize="352,291" path="m7795,8679l7789,8701,7773,8715,7484,8720,7462,8714,7448,8699,7443,8471,7449,8450,7464,8435,7754,8430,7775,8436,7790,8452,7795,8679xe" filled="false" stroked="true" strokeweight=".5pt" strokecolor="#231f20">
                <v:path arrowok="t"/>
              </v:shape>
            </v:group>
            <v:group style="position:absolute;left:7795;top:8430;width:352;height:291" coordorigin="7795,8430" coordsize="352,291">
              <v:shape style="position:absolute;left:7795;top:8430;width:352;height:291" coordorigin="7795,8430" coordsize="352,291" path="m8105,8430l7816,8435,7801,8450,7795,8471,7800,8699,7814,8714,7836,8720,8125,8715,8141,8701,8147,8679,8142,8452,8127,8436,8105,8430xe" filled="true" fillcolor="#ffffff" stroked="false">
                <v:path arrowok="t"/>
                <v:fill type="solid"/>
              </v:shape>
            </v:group>
            <v:group style="position:absolute;left:7795;top:8430;width:352;height:291" coordorigin="7795,8430" coordsize="352,291">
              <v:shape style="position:absolute;left:7795;top:8430;width:352;height:291" coordorigin="7795,8430" coordsize="352,291" path="m8147,8679l8141,8701,8125,8715,7836,8720,7814,8714,7800,8699,7795,8471,7801,8450,7816,8435,8105,8430,8127,8436,8142,8452,8147,8679xe" filled="false" stroked="true" strokeweight=".5pt" strokecolor="#231f20">
                <v:path arrowok="t"/>
              </v:shape>
            </v:group>
            <v:group style="position:absolute;left:7309;top:8752;width:352;height:291" coordorigin="7309,8752" coordsize="352,291">
              <v:shape style="position:absolute;left:7309;top:8752;width:352;height:291" coordorigin="7309,8752" coordsize="352,291" path="m7620,8752l7330,8757,7315,8772,7309,8793,7314,9021,7329,9036,7350,9042,7639,9037,7655,9023,7661,9001,7656,8774,7641,8758,7620,8752xe" filled="true" fillcolor="#ffffff" stroked="false">
                <v:path arrowok="t"/>
                <v:fill type="solid"/>
              </v:shape>
            </v:group>
            <v:group style="position:absolute;left:7309;top:8752;width:352;height:291" coordorigin="7309,8752" coordsize="352,291">
              <v:shape style="position:absolute;left:7309;top:8752;width:352;height:291" coordorigin="7309,8752" coordsize="352,291" path="m7661,9001l7655,9023,7639,9037,7350,9042,7329,9036,7314,9021,7309,8793,7315,8772,7330,8757,7620,8752,7641,8758,7656,8774,7661,9001xe" filled="false" stroked="true" strokeweight=".5pt" strokecolor="#231f20">
                <v:path arrowok="t"/>
              </v:shape>
            </v:group>
            <v:group style="position:absolute;left:7796;top:8752;width:352;height:291" coordorigin="7796,8752" coordsize="352,291">
              <v:shape style="position:absolute;left:7796;top:8752;width:352;height:291" coordorigin="7796,8752" coordsize="352,291" path="m8107,8752l7817,8757,7802,8772,7796,8793,7801,9021,7816,9036,7837,9042,8126,9037,8142,9023,8148,9001,8143,8774,8128,8758,8107,8752xe" filled="true" fillcolor="#ffffff" stroked="false">
                <v:path arrowok="t"/>
                <v:fill type="solid"/>
              </v:shape>
            </v:group>
            <v:group style="position:absolute;left:7796;top:8752;width:352;height:291" coordorigin="7796,8752" coordsize="352,291">
              <v:shape style="position:absolute;left:7796;top:8752;width:352;height:291" coordorigin="7796,8752" coordsize="352,291" path="m8148,9001l8142,9023,8126,9037,7837,9042,7816,9036,7801,9021,7796,8793,7802,8772,7817,8757,8107,8752,8128,8758,8143,8774,8148,9001xe" filled="false" stroked="true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358.945007pt;width:595.3pt;height:13.55pt;mso-position-horizontal-relative:page;mso-position-vertical-relative:page;z-index:-16000" coordorigin="0,7179" coordsize="11906,271">
            <v:group style="position:absolute;left:0;top:7179;width:11906;height:247" coordorigin="0,7179" coordsize="11906,247">
              <v:shape style="position:absolute;left:0;top:7179;width:11906;height:247" coordorigin="0,7179" coordsize="11906,247" path="m11906,7179l11906,7425,0,7425,0,7179,11906,7179xe" filled="true" fillcolor="#465560" stroked="false">
                <v:path arrowok="t"/>
                <v:fill type="solid"/>
              </v:shape>
              <v:shape style="position:absolute;left:0;top:7401;width:11906;height:49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671005pt;margin-top:10.934908pt;width:243.95pt;height:38.5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/>
                    <w:ind w:right="17"/>
                    <w:jc w:val="center"/>
                    <w:rPr>
                      <w:rFonts w:ascii="Myriad Pro" w:hAnsi="Myriad Pro" w:cs="Myriad Pro" w:eastAsia="Myriad Pro"/>
                    </w:rPr>
                  </w:pPr>
                  <w:r>
                    <w:rPr>
                      <w:rFonts w:ascii="Myriad Pro"/>
                    </w:rPr>
                    <w:t>STRATCOL does not benefit from this debit order, it is merely the transaction agency and all funds go directly to The Haven </w:t>
                  </w:r>
                  <w:r>
                    <w:rPr>
                      <w:rFonts w:ascii="Myriad Pro"/>
                    </w:rPr>
                    <w:t>- St. Laurence's</w:t>
                  </w:r>
                  <w:r>
                    <w:rPr>
                      <w:rFonts w:ascii="Myriad Pro"/>
                    </w:rPr>
                    <w:t> Children's Haven</w:t>
                  </w:r>
                  <w:r>
                    <w:rPr>
                      <w:rFonts w:ascii="Myriad Pro"/>
                    </w:rPr>
                    <w:t>. Please return this form to: Kenneth Badenhorst</w:t>
                  </w:r>
                </w:p>
                <w:p>
                  <w:pPr>
                    <w:pStyle w:val="BodyText"/>
                    <w:spacing w:line="190" w:lineRule="exact"/>
                    <w:ind w:left="0" w:right="0"/>
                    <w:jc w:val="center"/>
                    <w:rPr>
                      <w:rFonts w:ascii="Myriad Pro" w:hAnsi="Myriad Pro" w:cs="Myriad Pro" w:eastAsia="Myriad Pro"/>
                    </w:rPr>
                  </w:pPr>
                  <w:hyperlink r:id="rId31">
                    <w:r>
                      <w:rPr>
                        <w:rFonts w:ascii="Myriad Pro"/>
                      </w:rPr>
                      <w:t>(Haven Financial Director) at kenneth@symbol.co.za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45.9487pt;margin-top:65.239548pt;width:107pt;height:14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FFFFFF"/>
                      <w:spacing w:val="-2"/>
                      <w:w w:val="85"/>
                      <w:sz w:val="24"/>
                    </w:rPr>
                    <w:t>DEBIT </w:t>
                  </w:r>
                  <w:r>
                    <w:rPr>
                      <w:rFonts w:ascii="Times New Roman"/>
                      <w:b/>
                      <w:color w:val="FFFFFF"/>
                      <w:spacing w:val="-1"/>
                      <w:w w:val="85"/>
                      <w:sz w:val="24"/>
                    </w:rPr>
                    <w:t>ORDER</w:t>
                  </w:r>
                  <w:r>
                    <w:rPr>
                      <w:rFonts w:ascii="Times New Roman"/>
                      <w:b/>
                      <w:color w:val="FFFFFF"/>
                      <w:w w:val="85"/>
                      <w:sz w:val="24"/>
                    </w:rPr>
                    <w:t> FORM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109.561104pt;width:91.55pt;height:9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Surname</w:t>
                  </w:r>
                  <w:r>
                    <w:rPr>
                      <w:rFonts w:ascii="Times New Roman"/>
                      <w:color w:val="231F20"/>
                      <w:spacing w:val="-3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/</w:t>
                  </w:r>
                  <w:r>
                    <w:rPr>
                      <w:rFonts w:ascii="Times New Roman"/>
                      <w:color w:val="231F20"/>
                      <w:spacing w:val="-3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Company</w:t>
                  </w:r>
                  <w:r>
                    <w:rPr>
                      <w:rFonts w:ascii="Times New Roman"/>
                      <w:color w:val="231F20"/>
                      <w:spacing w:val="-2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15"/>
                      <w:sz w:val="14"/>
                    </w:rPr>
                    <w:t>Name</w:t>
                  </w:r>
                  <w:r>
                    <w:rPr>
                      <w:rFonts w:ascii="Times New Roman"/>
                      <w:color w:val="231F20"/>
                      <w:spacing w:val="-2"/>
                      <w:w w:val="115"/>
                      <w:sz w:val="14"/>
                    </w:rPr>
                    <w:t>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126.074104pt;width:87.6pt;height:9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3"/>
                      <w:w w:val="105"/>
                      <w:sz w:val="14"/>
                    </w:rPr>
                    <w:t>Full</w:t>
                  </w:r>
                  <w:r>
                    <w:rPr>
                      <w:rFonts w:ascii="Times New Roman"/>
                      <w:color w:val="231F20"/>
                      <w:spacing w:val="14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05"/>
                      <w:sz w:val="14"/>
                    </w:rPr>
                    <w:t>names</w:t>
                  </w:r>
                  <w:r>
                    <w:rPr>
                      <w:rFonts w:ascii="Times New Roman"/>
                      <w:color w:val="231F20"/>
                      <w:spacing w:val="14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5"/>
                      <w:sz w:val="14"/>
                    </w:rPr>
                    <w:t>/</w:t>
                  </w:r>
                  <w:r>
                    <w:rPr>
                      <w:rFonts w:ascii="Times New Roman"/>
                      <w:color w:val="231F20"/>
                      <w:spacing w:val="14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105"/>
                      <w:sz w:val="1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1"/>
                      <w:w w:val="105"/>
                      <w:sz w:val="14"/>
                    </w:rPr>
                    <w:t>rading</w:t>
                  </w:r>
                  <w:r>
                    <w:rPr>
                      <w:rFonts w:ascii="Times New Roman"/>
                      <w:color w:val="231F20"/>
                      <w:spacing w:val="14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05"/>
                      <w:sz w:val="14"/>
                    </w:rPr>
                    <w:t>Name: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143.06311pt;width:54.95pt;height:9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05"/>
                      <w:sz w:val="14"/>
                    </w:rPr>
                    <w:t>Physical</w:t>
                  </w:r>
                  <w:r>
                    <w:rPr>
                      <w:rFonts w:ascii="Times New Roman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05"/>
                      <w:sz w:val="14"/>
                    </w:rPr>
                    <w:t>Address: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160.003098pt;width:48.15pt;height:9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3"/>
                      <w:w w:val="105"/>
                      <w:sz w:val="14"/>
                    </w:rPr>
                    <w:t>P</w:t>
                  </w:r>
                  <w:r>
                    <w:rPr>
                      <w:rFonts w:ascii="Times New Roman"/>
                      <w:color w:val="231F20"/>
                      <w:spacing w:val="-2"/>
                      <w:w w:val="105"/>
                      <w:sz w:val="14"/>
                    </w:rPr>
                    <w:t>ostal</w:t>
                  </w:r>
                  <w:r>
                    <w:rPr>
                      <w:rFonts w:ascii="Times New Roman"/>
                      <w:color w:val="231F20"/>
                      <w:spacing w:val="9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05"/>
                      <w:sz w:val="14"/>
                    </w:rPr>
                    <w:t>Address: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176.663101pt;width:52.1pt;height:9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Contact</w:t>
                  </w:r>
                  <w:r>
                    <w:rPr>
                      <w:rFonts w:ascii="Times New Roman"/>
                      <w:color w:val="231F20"/>
                      <w:spacing w:val="-13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details: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208.02211pt;width:83.85pt;height:9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Client</w:t>
                  </w:r>
                  <w:r>
                    <w:rPr>
                      <w:rFonts w:ascii="Times New Roman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110"/>
                      <w:sz w:val="14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-1"/>
                      <w:w w:val="110"/>
                      <w:sz w:val="14"/>
                    </w:rPr>
                    <w:t>eference</w:t>
                  </w:r>
                  <w:r>
                    <w:rPr>
                      <w:rFonts w:ascii="Times New Roman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Number: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255.378098pt;width:82.75pt;height:9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Name of</w:t>
                  </w:r>
                  <w:r>
                    <w:rPr>
                      <w:rFonts w:ascii="Times New Roman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10"/>
                      <w:sz w:val="14"/>
                    </w:rPr>
                    <w:t>Account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 Holder: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271.891113pt;width:46.8pt;height:9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w w:val="110"/>
                      <w:sz w:val="14"/>
                    </w:rPr>
                    <w:t>Account</w:t>
                  </w:r>
                  <w:r>
                    <w:rPr>
                      <w:rFonts w:ascii="Times New Roman"/>
                      <w:color w:val="231F20"/>
                      <w:spacing w:val="-20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w w:val="110"/>
                      <w:sz w:val="1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2"/>
                      <w:w w:val="110"/>
                      <w:sz w:val="14"/>
                    </w:rPr>
                    <w:t>ype</w:t>
                  </w:r>
                  <w:r>
                    <w:rPr>
                      <w:rFonts w:ascii="Times New Roman"/>
                      <w:color w:val="231F20"/>
                      <w:spacing w:val="-3"/>
                      <w:w w:val="110"/>
                      <w:sz w:val="14"/>
                    </w:rPr>
                    <w:t>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288.544098pt;width:48.7pt;height:9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Name</w:t>
                  </w:r>
                  <w:r>
                    <w:rPr>
                      <w:rFonts w:ascii="Times New Roman"/>
                      <w:color w:val="231F20"/>
                      <w:spacing w:val="-6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6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Bank: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305.169098pt;width:47.45pt;height:9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Branch</w:t>
                  </w:r>
                  <w:r>
                    <w:rPr>
                      <w:rFonts w:ascii="Times New Roman"/>
                      <w:color w:val="231F20"/>
                      <w:spacing w:val="-28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15"/>
                      <w:sz w:val="14"/>
                    </w:rPr>
                    <w:t>Name</w:t>
                  </w:r>
                  <w:r>
                    <w:rPr>
                      <w:rFonts w:ascii="Times New Roman"/>
                      <w:color w:val="231F20"/>
                      <w:spacing w:val="-2"/>
                      <w:w w:val="115"/>
                      <w:sz w:val="14"/>
                    </w:rPr>
                    <w:t>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322.1091pt;width:56.8pt;height:9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05"/>
                      <w:sz w:val="14"/>
                    </w:rPr>
                    <w:t>Credit</w:t>
                  </w:r>
                  <w:r>
                    <w:rPr>
                      <w:rFonts w:ascii="Times New Roman"/>
                      <w:color w:val="231F20"/>
                      <w:spacing w:val="14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5"/>
                      <w:sz w:val="14"/>
                    </w:rPr>
                    <w:t>Card</w:t>
                  </w:r>
                  <w:r>
                    <w:rPr>
                      <w:rFonts w:ascii="Times New Roman"/>
                      <w:color w:val="231F20"/>
                      <w:spacing w:val="14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w w:val="105"/>
                      <w:sz w:val="1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2"/>
                      <w:w w:val="105"/>
                      <w:sz w:val="14"/>
                    </w:rPr>
                    <w:t>ype</w:t>
                  </w:r>
                  <w:r>
                    <w:rPr>
                      <w:rFonts w:ascii="Times New Roman"/>
                      <w:color w:val="231F20"/>
                      <w:spacing w:val="-3"/>
                      <w:w w:val="105"/>
                      <w:sz w:val="14"/>
                    </w:rPr>
                    <w:t>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338.874115pt;width:84.3pt;height:9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4"/>
                      <w:w w:val="110"/>
                      <w:sz w:val="14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2"/>
                      <w:w w:val="110"/>
                      <w:sz w:val="14"/>
                    </w:rPr>
                    <w:t>ast</w:t>
                  </w:r>
                  <w:r>
                    <w:rPr>
                      <w:rFonts w:ascii="Times New Roman"/>
                      <w:color w:val="231F20"/>
                      <w:spacing w:val="-5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3</w:t>
                  </w:r>
                  <w:r>
                    <w:rPr>
                      <w:rFonts w:ascii="Times New Roman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digits</w:t>
                  </w:r>
                  <w:r>
                    <w:rPr>
                      <w:rFonts w:ascii="Times New Roman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credit</w:t>
                  </w:r>
                  <w:r>
                    <w:rPr>
                      <w:rFonts w:ascii="Times New Roman"/>
                      <w:color w:val="231F20"/>
                      <w:spacing w:val="-5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card: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27899pt;margin-top:379.667114pt;width:26.65pt;height:16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spacing w:line="140" w:lineRule="exact" w:before="2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Amount</w:t>
                  </w:r>
                  <w:r>
                    <w:rPr>
                      <w:rFonts w:ascii="Times New Roman"/>
                      <w:color w:val="231F20"/>
                      <w:spacing w:val="20"/>
                      <w:w w:val="107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R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925812pt;margin-top:383.336273pt;width:7.45pt;height:10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16"/>
                    </w:rPr>
                    <w:t>D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461914pt;margin-top:383.336273pt;width:7.45pt;height:10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16"/>
                    </w:rPr>
                    <w:t>D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410187pt;margin-top:383.336273pt;width:8.75pt;height:10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M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7813pt;margin-top:383.336273pt;width:8.75pt;height:10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M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023407pt;margin-top:383.336273pt;width:5.9pt;height:10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75"/>
                      <w:sz w:val="16"/>
                    </w:rPr>
                    <w:t>Y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621094pt;margin-top:383.336273pt;width:5.9pt;height:10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75"/>
                      <w:sz w:val="16"/>
                    </w:rPr>
                    <w:t>Y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128998pt;margin-top:385.751801pt;width:60.1pt;height:9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Date</w:t>
                  </w:r>
                  <w:r>
                    <w:rPr>
                      <w:rFonts w:ascii="Times New Roman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Deduction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7pt;margin-top:386.451813pt;width:71pt;height:9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w w:val="110"/>
                      <w:sz w:val="14"/>
                    </w:rPr>
                    <w:t>Once-Off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 Deductions: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27899pt;margin-top:404.651794pt;width:26.65pt;height:32.35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spacing w:line="140" w:lineRule="exact" w:before="2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Amount</w:t>
                  </w:r>
                  <w:r>
                    <w:rPr>
                      <w:rFonts w:ascii="Times New Roman"/>
                      <w:color w:val="231F20"/>
                      <w:spacing w:val="20"/>
                      <w:w w:val="107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R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line="140" w:lineRule="exact" w:before="46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Amount</w:t>
                  </w:r>
                  <w:r>
                    <w:rPr>
                      <w:rFonts w:ascii="Times New Roman"/>
                      <w:color w:val="231F20"/>
                      <w:spacing w:val="20"/>
                      <w:w w:val="107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R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864288pt;margin-top:407.681976pt;width:7.45pt;height:26.35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16"/>
                    </w:rPr>
                    <w:t>D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16"/>
                    </w:rPr>
                    <w:t>D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400391pt;margin-top:407.681976pt;width:7.45pt;height:26.35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16"/>
                    </w:rPr>
                    <w:t>D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16"/>
                    </w:rPr>
                    <w:t>D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348602pt;margin-top:407.681976pt;width:8.75pt;height:26.35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M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M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946289pt;margin-top:407.681976pt;width:8.75pt;height:26.3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M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M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356415pt;margin-top:407.681976pt;width:16.55pt;height:42.45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spacing w:line="426" w:lineRule="auto" w:before="0"/>
                    <w:ind w:left="232" w:right="19" w:firstLine="0"/>
                    <w:jc w:val="righ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65"/>
                      <w:sz w:val="16"/>
                    </w:rPr>
                    <w:t>Y</w:t>
                  </w:r>
                  <w:r>
                    <w:rPr>
                      <w:rFonts w:ascii="Times New Roman"/>
                      <w:b/>
                      <w:color w:val="231F20"/>
                      <w:w w:val="6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65"/>
                      <w:sz w:val="16"/>
                    </w:rPr>
                    <w:t>Y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before="0"/>
                    <w:ind w:left="0" w:right="73" w:firstLine="0"/>
                    <w:jc w:val="righ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w w:val="75"/>
                      <w:sz w:val="16"/>
                    </w:rPr>
                    <w:t>YES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720703pt;margin-top:407.681976pt;width:13.7pt;height:42.45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76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80"/>
                      <w:sz w:val="16"/>
                    </w:rPr>
                    <w:t>Y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line="320" w:lineRule="atLeast" w:before="6"/>
                    <w:ind w:left="20" w:right="17" w:firstLine="76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Y</w:t>
                  </w:r>
                  <w:r>
                    <w:rPr>
                      <w:rFonts w:ascii="Times New Roman"/>
                      <w:b/>
                      <w:color w:val="231F20"/>
                      <w:w w:val="6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32"/>
                      <w:w w:val="90"/>
                      <w:sz w:val="16"/>
                    </w:rPr>
                    <w:t>N</w:t>
                  </w:r>
                  <w:r>
                    <w:rPr>
                      <w:rFonts w:ascii="Times New Roman"/>
                      <w:b/>
                      <w:color w:val="231F20"/>
                      <w:spacing w:val="-63"/>
                      <w:w w:val="90"/>
                      <w:sz w:val="16"/>
                    </w:rPr>
                    <w:t>Y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90"/>
                      <w:sz w:val="16"/>
                    </w:rPr>
                    <w:t>O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6901pt;margin-top:411.111115pt;width:70.7pt;height:9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w w:val="105"/>
                      <w:sz w:val="14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-1"/>
                      <w:w w:val="105"/>
                      <w:sz w:val="14"/>
                    </w:rPr>
                    <w:t>ecurring</w:t>
                  </w:r>
                  <w:r>
                    <w:rPr>
                      <w:rFonts w:ascii="Times New Roman"/>
                      <w:color w:val="231F20"/>
                      <w:spacing w:val="35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5"/>
                      <w:sz w:val="14"/>
                    </w:rPr>
                    <w:t>Deductions: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128998pt;margin-top:410.797791pt;width:70.7pt;height:9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Date</w:t>
                  </w:r>
                  <w:r>
                    <w:rPr>
                      <w:rFonts w:ascii="Times New Roman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1st</w:t>
                  </w:r>
                  <w:r>
                    <w:rPr>
                      <w:rFonts w:ascii="Times New Roman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Deduction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128906pt;margin-top:427.764099pt;width:74.350pt;height:9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Date</w:t>
                  </w:r>
                  <w:r>
                    <w:rPr>
                      <w:rFonts w:ascii="Times New Roman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2nd</w:t>
                  </w:r>
                  <w:r>
                    <w:rPr>
                      <w:rFonts w:ascii="Times New Roman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Deduction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881805pt;margin-top:440.639984pt;width:6.6pt;height:10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15"/>
                      <w:sz w:val="16"/>
                    </w:rPr>
                    <w:t>0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6901pt;margin-top:444.389099pt;width:195.8pt;height:9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How</w:t>
                  </w:r>
                  <w:r>
                    <w:rPr>
                      <w:rFonts w:ascii="Times New Roman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15"/>
                      <w:sz w:val="14"/>
                    </w:rPr>
                    <w:t>many</w:t>
                  </w:r>
                  <w:r>
                    <w:rPr>
                      <w:rFonts w:ascii="Times New Roman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15"/>
                      <w:sz w:val="14"/>
                    </w:rPr>
                    <w:t>successive</w:t>
                  </w:r>
                  <w:r>
                    <w:rPr>
                      <w:rFonts w:ascii="Times New Roman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115"/>
                      <w:sz w:val="14"/>
                    </w:rPr>
                    <w:t>months</w:t>
                  </w:r>
                  <w:r>
                    <w:rPr>
                      <w:rFonts w:ascii="Times New Roman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after</w:t>
                  </w:r>
                  <w:r>
                    <w:rPr>
                      <w:rFonts w:ascii="Times New Roman"/>
                      <w:color w:val="231F20"/>
                      <w:spacing w:val="-4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2nd</w:t>
                  </w:r>
                  <w:r>
                    <w:rPr>
                      <w:rFonts w:ascii="Times New Roman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deduction</w:t>
                  </w:r>
                  <w:r>
                    <w:rPr>
                      <w:rFonts w:ascii="Times New Roman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5"/>
                      <w:sz w:val="14"/>
                    </w:rPr>
                    <w:t>above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744904pt;margin-top:444.389099pt;width:57.65pt;height:9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w w:val="105"/>
                      <w:sz w:val="14"/>
                    </w:rPr>
                    <w:t>Or</w:t>
                  </w:r>
                  <w:r>
                    <w:rPr>
                      <w:rFonts w:ascii="Times New Roman"/>
                      <w:color w:val="231F20"/>
                      <w:spacing w:val="30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105"/>
                      <w:sz w:val="14"/>
                    </w:rPr>
                    <w:t>until</w:t>
                  </w:r>
                  <w:r>
                    <w:rPr>
                      <w:rFonts w:ascii="Times New Roman"/>
                      <w:color w:val="231F20"/>
                      <w:spacing w:val="30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5"/>
                      <w:sz w:val="14"/>
                    </w:rPr>
                    <w:t>cancelled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6901pt;margin-top:461.329102pt;width:90.4pt;height:9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Deduction</w:t>
                  </w:r>
                  <w:r>
                    <w:rPr>
                      <w:rFonts w:ascii="Times New Roman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day</w:t>
                  </w:r>
                  <w:r>
                    <w:rPr>
                      <w:rFonts w:ascii="Times New Roman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110"/>
                      <w:sz w:val="14"/>
                    </w:rPr>
                    <w:t>in</w:t>
                  </w:r>
                  <w:r>
                    <w:rPr>
                      <w:rFonts w:ascii="Times New Roman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10"/>
                      <w:sz w:val="14"/>
                    </w:rPr>
                    <w:t>month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012695pt;margin-top:473.208374pt;width:9pt;height:10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%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66901pt;margin-top:476.32309pt;width:84.35pt;height:9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w w:val="110"/>
                      <w:sz w:val="14"/>
                    </w:rPr>
                    <w:t>Annual</w:t>
                  </w:r>
                  <w:r>
                    <w:rPr>
                      <w:rFonts w:ascii="Times New Roman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escalation</w:t>
                  </w:r>
                  <w:r>
                    <w:rPr>
                      <w:rFonts w:ascii="Times New Roman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thereof: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1045pt;margin-top:501.17691pt;width:559.75pt;height:38.8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</w:rPr>
                    <w:t>I/We,</w:t>
                  </w:r>
                  <w:r>
                    <w:rPr>
                      <w:color w:val="231F20"/>
                    </w:rPr>
                    <w:t> the </w:t>
                  </w:r>
                  <w:r>
                    <w:rPr>
                      <w:color w:val="231F20"/>
                      <w:spacing w:val="-1"/>
                    </w:rPr>
                    <w:t>client</w:t>
                  </w:r>
                  <w:r>
                    <w:rPr>
                      <w:color w:val="231F20"/>
                    </w:rPr>
                    <w:t> or the duly authorised </w:t>
                  </w:r>
                  <w:r>
                    <w:rPr>
                      <w:color w:val="231F20"/>
                      <w:spacing w:val="-1"/>
                    </w:rPr>
                    <w:t>representative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thereof</w:t>
                  </w:r>
                  <w:r>
                    <w:rPr>
                      <w:color w:val="231F20"/>
                    </w:rPr>
                    <w:t> (“the CLIENT”), </w:t>
                  </w:r>
                  <w:r>
                    <w:rPr>
                      <w:color w:val="231F20"/>
                      <w:spacing w:val="-1"/>
                    </w:rPr>
                    <w:t>hereby</w:t>
                  </w:r>
                  <w:r>
                    <w:rPr>
                      <w:color w:val="231F20"/>
                    </w:rPr>
                    <w:t> authorise the entity </w:t>
                  </w:r>
                  <w:r>
                    <w:rPr>
                      <w:color w:val="231F20"/>
                      <w:spacing w:val="-1"/>
                    </w:rPr>
                    <w:t>mentioned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below</w:t>
                  </w:r>
                  <w:r>
                    <w:rPr>
                      <w:color w:val="231F20"/>
                    </w:rPr>
                    <w:t> (“Sample ”), </w:t>
                  </w:r>
                  <w:r>
                    <w:rPr>
                      <w:color w:val="231F20"/>
                      <w:spacing w:val="-3"/>
                    </w:rPr>
                    <w:t>STRATCOL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LTD</w:t>
                  </w:r>
                  <w:r>
                    <w:rPr>
                      <w:color w:val="231F20"/>
                    </w:rPr>
                    <w:t> and/or its </w:t>
                  </w:r>
                  <w:r>
                    <w:rPr>
                      <w:color w:val="231F20"/>
                      <w:spacing w:val="-1"/>
                    </w:rPr>
                    <w:t>agents,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collect </w:t>
                  </w:r>
                  <w:r>
                    <w:rPr>
                      <w:color w:val="231F20"/>
                      <w:spacing w:val="-1"/>
                    </w:rPr>
                    <w:t>by</w:t>
                  </w:r>
                  <w:r>
                    <w:rPr>
                      <w:color w:val="231F20"/>
                    </w:rPr>
                    <w:t> means of electronic debit </w:t>
                  </w:r>
                  <w:r>
                    <w:rPr>
                      <w:color w:val="231F20"/>
                      <w:spacing w:val="-1"/>
                    </w:rPr>
                    <w:t>from</w:t>
                  </w:r>
                  <w:r>
                    <w:rPr>
                      <w:color w:val="231F20"/>
                    </w:rPr>
                    <w:t> the </w:t>
                  </w:r>
                  <w:r>
                    <w:rPr>
                      <w:color w:val="231F20"/>
                      <w:spacing w:val="-1"/>
                    </w:rPr>
                    <w:t>above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</w:t>
                  </w:r>
                  <w:r>
                    <w:rPr>
                      <w:color w:val="231F20"/>
                    </w:rPr>
                    <w:t> in the name of the CLIENT </w:t>
                  </w:r>
                  <w:r>
                    <w:rPr>
                      <w:color w:val="231F20"/>
                      <w:spacing w:val="-1"/>
                    </w:rPr>
                    <w:t>at</w:t>
                  </w:r>
                  <w:r>
                    <w:rPr>
                      <w:color w:val="231F20"/>
                    </w:rPr>
                    <w:t> the same or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other bank, all or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monies due </w:t>
                  </w:r>
                  <w:r>
                    <w:rPr>
                      <w:color w:val="231F20"/>
                      <w:spacing w:val="-1"/>
                    </w:rPr>
                    <w:t>by</w:t>
                  </w:r>
                  <w:r>
                    <w:rPr>
                      <w:color w:val="231F20"/>
                    </w:rPr>
                    <w:t> the CLIENT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Sample ,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as principal </w:t>
                  </w:r>
                  <w:r>
                    <w:rPr>
                      <w:color w:val="231F20"/>
                      <w:spacing w:val="-1"/>
                    </w:rPr>
                    <w:t>debtor</w:t>
                  </w:r>
                  <w:r>
                    <w:rPr>
                      <w:color w:val="231F20"/>
                    </w:rPr>
                    <w:t> or </w:t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other </w:t>
                  </w:r>
                  <w:r>
                    <w:rPr>
                      <w:color w:val="231F20"/>
                      <w:spacing w:val="-1"/>
                    </w:rPr>
                    <w:t>reason,</w:t>
                  </w:r>
                  <w:r>
                    <w:rPr>
                      <w:color w:val="231F20"/>
                    </w:rPr>
                    <w:t> and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pay</w:t>
                  </w:r>
                  <w:r>
                    <w:rPr>
                      <w:color w:val="231F20"/>
                    </w:rPr>
                    <w:t> same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Sample .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authority so </w:t>
                  </w:r>
                  <w:r>
                    <w:rPr>
                      <w:color w:val="231F20"/>
                      <w:spacing w:val="-1"/>
                    </w:rPr>
                    <w:t>given</w:t>
                  </w:r>
                  <w:r>
                    <w:rPr>
                      <w:color w:val="231F20"/>
                    </w:rPr>
                    <w:t> is </w:t>
                  </w:r>
                  <w:r>
                    <w:rPr>
                      <w:color w:val="231F20"/>
                      <w:spacing w:val="-1"/>
                    </w:rPr>
                    <w:t>restricted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the </w:t>
                  </w:r>
                  <w:r>
                    <w:rPr>
                      <w:color w:val="231F20"/>
                      <w:spacing w:val="-1"/>
                    </w:rPr>
                    <w:t>amount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mentioned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above</w:t>
                  </w:r>
                  <w:r>
                    <w:rPr>
                      <w:color w:val="231F20"/>
                    </w:rPr>
                    <w:t> and </w:t>
                  </w:r>
                  <w:r>
                    <w:rPr>
                      <w:color w:val="231F20"/>
                      <w:spacing w:val="-1"/>
                    </w:rPr>
                    <w:t>may</w:t>
                  </w:r>
                  <w:r>
                    <w:rPr>
                      <w:color w:val="231F20"/>
                    </w:rPr>
                    <w:t> be deducted on</w:t>
                  </w:r>
                  <w:r>
                    <w:rPr>
                      <w:color w:val="231F20"/>
                      <w:spacing w:val="8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mentioned</w:t>
                  </w:r>
                  <w:r>
                    <w:rPr>
                      <w:color w:val="231F20"/>
                    </w:rPr>
                    <w:t> 7 working </w:t>
                  </w:r>
                  <w:r>
                    <w:rPr>
                      <w:color w:val="231F20"/>
                      <w:spacing w:val="-1"/>
                    </w:rPr>
                    <w:t>days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hereafter.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1045pt;margin-top:549.17688pt;width:154.2pt;height:10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I </w:t>
                  </w:r>
                  <w:r>
                    <w:rPr>
                      <w:color w:val="231F20"/>
                      <w:spacing w:val="-1"/>
                    </w:rPr>
                    <w:t>accept</w:t>
                  </w:r>
                  <w:r>
                    <w:rPr>
                      <w:color w:val="231F20"/>
                    </w:rPr>
                    <w:t> the </w:t>
                  </w:r>
                  <w:r>
                    <w:rPr>
                      <w:color w:val="231F20"/>
                      <w:spacing w:val="-1"/>
                    </w:rPr>
                    <w:t>following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be applicable </w:t>
                  </w:r>
                  <w:r>
                    <w:rPr>
                      <w:color w:val="231F20"/>
                      <w:spacing w:val="-1"/>
                    </w:rPr>
                    <w:t>hereto: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1045pt;margin-top:564.17688pt;width:7.75pt;height:25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1.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08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1045pt;margin-top:564.17688pt;width:518.8pt;height:142.6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This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authorisation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may</w:t>
                  </w:r>
                  <w:r>
                    <w:rPr>
                      <w:color w:val="231F20"/>
                    </w:rPr>
                    <w:t> only be </w:t>
                  </w:r>
                  <w:r>
                    <w:rPr>
                      <w:color w:val="231F20"/>
                      <w:spacing w:val="-1"/>
                    </w:rPr>
                    <w:t>withdrawn</w:t>
                  </w:r>
                  <w:r>
                    <w:rPr>
                      <w:color w:val="231F20"/>
                    </w:rPr>
                    <w:t> with 30 (thirty) </w:t>
                  </w:r>
                  <w:r>
                    <w:rPr>
                      <w:color w:val="231F20"/>
                      <w:spacing w:val="-1"/>
                    </w:rPr>
                    <w:t>days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written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notice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Sample </w:t>
                  </w:r>
                  <w:r>
                    <w:rPr>
                      <w:color w:val="231F20"/>
                      <w:spacing w:val="-1"/>
                    </w:rPr>
                    <w:t>at</w:t>
                  </w:r>
                  <w:r>
                    <w:rPr>
                      <w:color w:val="231F20"/>
                    </w:rPr>
                    <w:t> its </w:t>
                  </w:r>
                  <w:r>
                    <w:rPr>
                      <w:color w:val="231F20"/>
                      <w:spacing w:val="-1"/>
                    </w:rPr>
                    <w:t>physical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address.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08"/>
                    <w:ind w:right="0"/>
                    <w:jc w:val="left"/>
                  </w:pPr>
                  <w:r>
                    <w:rPr>
                      <w:color w:val="231F20"/>
                    </w:rPr>
                    <w:t>I and/or the </w:t>
                  </w:r>
                  <w:r>
                    <w:rPr>
                      <w:color w:val="231F20"/>
                      <w:spacing w:val="-2"/>
                    </w:rPr>
                    <w:t>CLIENT,</w:t>
                  </w:r>
                  <w:r>
                    <w:rPr>
                      <w:color w:val="231F20"/>
                    </w:rPr>
                    <w:t> individually and collectivity hold harmless Sample , </w:t>
                  </w:r>
                  <w:r>
                    <w:rPr>
                      <w:color w:val="231F20"/>
                      <w:spacing w:val="-3"/>
                    </w:rPr>
                    <w:t>STRATCOL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LTD</w:t>
                  </w:r>
                  <w:r>
                    <w:rPr>
                      <w:color w:val="231F20"/>
                    </w:rPr>
                    <w:t> and/or its </w:t>
                  </w:r>
                  <w:r>
                    <w:rPr>
                      <w:color w:val="231F20"/>
                      <w:spacing w:val="-1"/>
                    </w:rPr>
                    <w:t>agents</w:t>
                  </w:r>
                  <w:r>
                    <w:rPr>
                      <w:color w:val="231F20"/>
                    </w:rPr>
                    <w:t> against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claim of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nature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363"/>
                    <w:jc w:val="left"/>
                  </w:pPr>
                  <w:r>
                    <w:rPr>
                      <w:color w:val="231F20"/>
                    </w:rPr>
                    <w:t>arising </w:t>
                  </w:r>
                  <w:r>
                    <w:rPr>
                      <w:color w:val="231F20"/>
                      <w:spacing w:val="-1"/>
                    </w:rPr>
                    <w:t>from</w:t>
                  </w:r>
                  <w:r>
                    <w:rPr>
                      <w:color w:val="231F20"/>
                    </w:rPr>
                    <w:t> the electronic debit or </w:t>
                  </w:r>
                  <w:r>
                    <w:rPr>
                      <w:color w:val="231F20"/>
                      <w:spacing w:val="-1"/>
                    </w:rPr>
                    <w:t>transfer</w:t>
                  </w:r>
                  <w:r>
                    <w:rPr>
                      <w:color w:val="231F20"/>
                    </w:rPr>
                    <w:t> or </w:t>
                  </w:r>
                  <w:r>
                    <w:rPr>
                      <w:color w:val="231F20"/>
                      <w:spacing w:val="-1"/>
                    </w:rPr>
                    <w:t>from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other cause </w:t>
                  </w:r>
                  <w:r>
                    <w:rPr>
                      <w:color w:val="231F20"/>
                      <w:spacing w:val="-1"/>
                    </w:rPr>
                    <w:t>following</w:t>
                  </w:r>
                  <w:r>
                    <w:rPr>
                      <w:color w:val="231F20"/>
                    </w:rPr>
                    <w:t> this </w:t>
                  </w:r>
                  <w:r>
                    <w:rPr>
                      <w:color w:val="231F20"/>
                      <w:spacing w:val="-1"/>
                    </w:rPr>
                    <w:t>authorisation</w:t>
                  </w:r>
                  <w:r>
                    <w:rPr>
                      <w:color w:val="231F20"/>
                    </w:rPr>
                    <w:t> and </w:t>
                  </w:r>
                  <w:r>
                    <w:rPr>
                      <w:color w:val="231F20"/>
                      <w:spacing w:val="-1"/>
                    </w:rPr>
                    <w:t>irrespective</w:t>
                  </w:r>
                  <w:r>
                    <w:rPr>
                      <w:color w:val="231F20"/>
                    </w:rPr>
                    <w:t> whether such </w:t>
                  </w:r>
                  <w:r>
                    <w:rPr>
                      <w:color w:val="231F20"/>
                      <w:spacing w:val="-1"/>
                    </w:rPr>
                    <w:t>authorisation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had been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withdrawn</w:t>
                  </w:r>
                  <w:r>
                    <w:rPr>
                      <w:color w:val="231F20"/>
                    </w:rPr>
                    <w:t> or not;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08"/>
                    <w:ind w:right="111"/>
                    <w:jc w:val="lef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event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relevant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having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cient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cleared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meet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debit,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aware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that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unpaid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fee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debited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CLIENTS</w:t>
                  </w:r>
                  <w:r>
                    <w:rPr>
                      <w:color w:val="231F20"/>
                      <w:spacing w:val="9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by</w:t>
                  </w:r>
                  <w:r>
                    <w:rPr>
                      <w:color w:val="231F20"/>
                    </w:rPr>
                    <w:t> its bank and an additional unpaid </w:t>
                  </w:r>
                  <w:r>
                    <w:rPr>
                      <w:color w:val="231F20"/>
                      <w:spacing w:val="-1"/>
                    </w:rPr>
                    <w:t>fee</w:t>
                  </w:r>
                  <w:r>
                    <w:rPr>
                      <w:color w:val="231F20"/>
                    </w:rPr>
                    <w:t> of R will be </w:t>
                  </w:r>
                  <w:r>
                    <w:rPr>
                      <w:color w:val="231F20"/>
                      <w:spacing w:val="-1"/>
                    </w:rPr>
                    <w:t>charged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by</w:t>
                  </w:r>
                  <w:r>
                    <w:rPr>
                      <w:color w:val="231F20"/>
                    </w:rPr>
                    <w:t> Sample </w:t>
                  </w:r>
                  <w:r>
                    <w:rPr>
                      <w:color w:val="231F20"/>
                      <w:spacing w:val="-1"/>
                    </w:rPr>
                    <w:t>relating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the </w:t>
                  </w:r>
                  <w:r>
                    <w:rPr>
                      <w:color w:val="231F20"/>
                      <w:spacing w:val="-1"/>
                    </w:rPr>
                    <w:t>return</w:t>
                  </w:r>
                  <w:r>
                    <w:rPr>
                      <w:color w:val="231F20"/>
                    </w:rPr>
                    <w:t> of the </w:t>
                  </w:r>
                  <w:r>
                    <w:rPr>
                      <w:color w:val="231F20"/>
                      <w:spacing w:val="-1"/>
                    </w:rPr>
                    <w:t>debit.</w:t>
                  </w:r>
                  <w:r>
                    <w:rPr>
                      <w:color w:val="231F20"/>
                    </w:rPr>
                    <w:t>  I  </w:t>
                  </w:r>
                  <w:r>
                    <w:rPr>
                      <w:color w:val="231F20"/>
                      <w:spacing w:val="-1"/>
                    </w:rPr>
                    <w:t>accept</w:t>
                  </w:r>
                  <w:r>
                    <w:rPr>
                      <w:color w:val="231F20"/>
                    </w:rPr>
                    <w:t> the </w:t>
                  </w:r>
                  <w:r>
                    <w:rPr>
                      <w:color w:val="231F20"/>
                      <w:spacing w:val="-1"/>
                    </w:rPr>
                    <w:t>responsibility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ensure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cient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cleared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available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minimum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limit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above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amended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from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time).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08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Any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reference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the </w:t>
                  </w:r>
                  <w:r>
                    <w:rPr>
                      <w:color w:val="231F20"/>
                      <w:spacing w:val="-1"/>
                    </w:rPr>
                    <w:t>entities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above</w:t>
                  </w:r>
                  <w:r>
                    <w:rPr>
                      <w:color w:val="231F20"/>
                    </w:rPr>
                    <w:t> includes a </w:t>
                  </w:r>
                  <w:r>
                    <w:rPr>
                      <w:color w:val="231F20"/>
                      <w:spacing w:val="-1"/>
                    </w:rPr>
                    <w:t>reference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successor</w:t>
                  </w:r>
                  <w:r>
                    <w:rPr>
                      <w:color w:val="231F20"/>
                    </w:rPr>
                    <w:t> in title or in </w:t>
                  </w:r>
                  <w:r>
                    <w:rPr>
                      <w:color w:val="231F20"/>
                      <w:spacing w:val="-1"/>
                    </w:rPr>
                    <w:t>appointment;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08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</w:rPr>
                    <w:t>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authorisation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amendment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speci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arrangement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regarding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payment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serves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merely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arrangement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method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payment,</w:t>
                  </w:r>
                  <w:r>
                    <w:rPr>
                      <w:color w:val="231F20"/>
                    </w:rPr>
                    <w:t> in part or in full and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</w:t>
                  </w:r>
                  <w:r>
                    <w:rPr>
                      <w:color w:val="231F20"/>
                    </w:rPr>
                    <w:t> with Sample will only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be </w:t>
                  </w:r>
                  <w:r>
                    <w:rPr>
                      <w:color w:val="231F20"/>
                      <w:spacing w:val="-1"/>
                    </w:rPr>
                    <w:t>credited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once</w:t>
                  </w:r>
                  <w:r>
                    <w:rPr>
                      <w:color w:val="231F20"/>
                    </w:rPr>
                    <w:t> actual </w:t>
                  </w:r>
                  <w:r>
                    <w:rPr>
                      <w:color w:val="231F20"/>
                      <w:spacing w:val="-1"/>
                    </w:rPr>
                    <w:t>payment</w:t>
                  </w:r>
                  <w:r>
                    <w:rPr>
                      <w:color w:val="231F20"/>
                    </w:rPr>
                    <w:t> is </w:t>
                  </w:r>
                  <w:r>
                    <w:rPr>
                      <w:color w:val="231F20"/>
                      <w:spacing w:val="-1"/>
                    </w:rPr>
                    <w:t>received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by</w:t>
                  </w:r>
                  <w:r>
                    <w:rPr>
                      <w:color w:val="231F20"/>
                    </w:rPr>
                    <w:t> the Sample , and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08"/>
                    <w:ind w:right="96"/>
                    <w:jc w:val="left"/>
                  </w:pPr>
                  <w:r>
                    <w:rPr>
                      <w:color w:val="231F20"/>
                    </w:rPr>
                    <w:t>Should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dispute</w:t>
                  </w:r>
                  <w:r>
                    <w:rPr>
                      <w:color w:val="231F20"/>
                    </w:rPr>
                    <w:t> arise about </w:t>
                  </w:r>
                  <w:r>
                    <w:rPr>
                      <w:color w:val="231F20"/>
                      <w:spacing w:val="-2"/>
                    </w:rPr>
                    <w:t>Sample’s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right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collect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amount</w:t>
                  </w:r>
                  <w:r>
                    <w:rPr>
                      <w:color w:val="231F20"/>
                    </w:rPr>
                    <w:t> in </w:t>
                  </w:r>
                  <w:r>
                    <w:rPr>
                      <w:color w:val="231F20"/>
                      <w:spacing w:val="-1"/>
                    </w:rPr>
                    <w:t>terms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hereof,</w:t>
                  </w:r>
                  <w:r>
                    <w:rPr>
                      <w:color w:val="231F20"/>
                    </w:rPr>
                    <w:t> the CLIENT shall </w:t>
                  </w:r>
                  <w:r>
                    <w:rPr>
                      <w:color w:val="231F20"/>
                      <w:spacing w:val="-1"/>
                    </w:rPr>
                    <w:t>have</w:t>
                  </w:r>
                  <w:r>
                    <w:rPr>
                      <w:color w:val="231F20"/>
                    </w:rPr>
                    <w:t> the onus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instruct his bank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refuse</w:t>
                  </w:r>
                  <w:r>
                    <w:rPr>
                      <w:color w:val="231F20"/>
                    </w:rPr>
                    <w:t> or </w:t>
                  </w:r>
                  <w:r>
                    <w:rPr>
                      <w:color w:val="231F20"/>
                      <w:spacing w:val="-1"/>
                    </w:rPr>
                    <w:t>return</w:t>
                  </w:r>
                  <w:r>
                    <w:rPr>
                      <w:color w:val="231F20"/>
                      <w:spacing w:val="7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any</w:t>
                  </w:r>
                  <w:r>
                    <w:rPr>
                      <w:color w:val="231F20"/>
                    </w:rPr>
                    <w:t> debit as </w:t>
                  </w:r>
                  <w:r>
                    <w:rPr>
                      <w:color w:val="231F20"/>
                      <w:spacing w:val="-1"/>
                    </w:rPr>
                    <w:t>unpaid.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1045pt;margin-top:613.376892pt;width:7.75pt;height:10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1045pt;margin-top:647.576904pt;width:7.75pt;height:25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4.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08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1045pt;margin-top:687.17688pt;width:7.75pt;height:10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7861pt;margin-top:742.413696pt;width:25.8pt;height:12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0"/>
                      <w:szCs w:val="20"/>
                    </w:rPr>
                  </w:pPr>
                  <w:r>
                    <w:rPr>
                      <w:rFonts w:ascii="Myriad Pro"/>
                      <w:color w:val="231F20"/>
                      <w:spacing w:val="-4"/>
                      <w:sz w:val="20"/>
                    </w:rPr>
                    <w:t>DATE:</w:t>
                  </w:r>
                  <w:r>
                    <w:rPr>
                      <w:rFonts w:ascii="Myriad Pro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786098pt;margin-top:742.413696pt;width:165.3pt;height:12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tabs>
                      <w:tab w:pos="3286" w:val="left" w:leader="none"/>
                    </w:tabs>
                    <w:spacing w:line="228" w:lineRule="exact" w:before="0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0"/>
                      <w:szCs w:val="20"/>
                    </w:rPr>
                  </w:pPr>
                  <w:r>
                    <w:rPr>
                      <w:rFonts w:ascii="Myriad Pro"/>
                      <w:color w:val="231F20"/>
                      <w:sz w:val="20"/>
                    </w:rPr>
                  </w:r>
                  <w:r>
                    <w:rPr>
                      <w:rFonts w:ascii="Myriad Pro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rFonts w:ascii="Myriad Pro"/>
                      <w:color w:val="231F20"/>
                      <w:sz w:val="20"/>
                    </w:rPr>
                  </w:r>
                  <w:r>
                    <w:rPr>
                      <w:rFonts w:ascii="Myriad Pro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57813pt;margin-top:742.413696pt;width:223pt;height:12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tabs>
                      <w:tab w:pos="4440" w:val="left" w:leader="none"/>
                    </w:tabs>
                    <w:spacing w:line="228" w:lineRule="exact" w:before="0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0"/>
                      <w:szCs w:val="20"/>
                    </w:rPr>
                  </w:pPr>
                  <w:r>
                    <w:rPr>
                      <w:rFonts w:ascii="Myriad Pro"/>
                      <w:color w:val="231F20"/>
                      <w:spacing w:val="-2"/>
                      <w:sz w:val="20"/>
                    </w:rPr>
                    <w:t>SIGNATURE:</w:t>
                  </w:r>
                  <w:r>
                    <w:rPr>
                      <w:rFonts w:ascii="Myriad Pro"/>
                      <w:color w:val="231F20"/>
                      <w:sz w:val="20"/>
                    </w:rPr>
                    <w:t>   </w:t>
                  </w:r>
                  <w:r>
                    <w:rPr>
                      <w:rFonts w:ascii="Myriad Pro"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Myriad Pro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  <w:r>
                    <w:rPr>
                      <w:rFonts w:ascii="Myriad Pro"/>
                      <w:color w:val="231F20"/>
                      <w:sz w:val="20"/>
                    </w:rPr>
                  </w:r>
                  <w:r>
                    <w:rPr>
                      <w:rFonts w:ascii="Myriad Pro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356415pt;margin-top:793.217102pt;width:6.6pt;height:10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15"/>
                      <w:sz w:val="16"/>
                    </w:rPr>
                    <w:t>0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954102pt;margin-top:793.217102pt;width:6.6pt;height:10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15"/>
                      <w:sz w:val="16"/>
                    </w:rPr>
                    <w:t>0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552673pt;margin-top:793.217102pt;width:6.6pt;height:10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15"/>
                      <w:sz w:val="16"/>
                    </w:rPr>
                    <w:t>0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6.150391pt;margin-top:793.217102pt;width:6.6pt;height:10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15"/>
                      <w:sz w:val="16"/>
                    </w:rPr>
                    <w:t>0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377808pt;margin-top:796.31366pt;width:63.8pt;height:12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0"/>
                      <w:szCs w:val="20"/>
                    </w:rPr>
                  </w:pPr>
                  <w:r>
                    <w:rPr>
                      <w:rFonts w:ascii="Myriad Pro"/>
                      <w:color w:val="231F20"/>
                      <w:spacing w:val="-4"/>
                      <w:sz w:val="20"/>
                    </w:rPr>
                    <w:t>STRATCOL</w:t>
                  </w:r>
                  <w:r>
                    <w:rPr>
                      <w:rFonts w:ascii="Myriad Pro"/>
                      <w:color w:val="231F20"/>
                      <w:sz w:val="20"/>
                    </w:rPr>
                    <w:t> </w:t>
                  </w:r>
                  <w:r>
                    <w:rPr>
                      <w:rFonts w:ascii="Myriad Pro"/>
                      <w:color w:val="231F20"/>
                      <w:spacing w:val="-1"/>
                      <w:sz w:val="20"/>
                    </w:rPr>
                    <w:t>REF:</w:t>
                  </w:r>
                  <w:r>
                    <w:rPr>
                      <w:rFonts w:ascii="Myriad Pro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842285pt;margin-top:454.312073pt;width:137.450pt;height:14.3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198486pt;margin-top:405.314728pt;width:100.75pt;height:15.3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198486pt;margin-top:420.606049pt;width:100.75pt;height:15.3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198486pt;margin-top:380.329926pt;width:100.75pt;height:14.3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58.945007pt;width:595.3pt;height:12.35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spacing w:before="36"/>
                    <w:ind w:left="413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Minion Pro"/>
                      <w:b/>
                      <w:color w:val="FFFFFF"/>
                      <w:w w:val="105"/>
                      <w:sz w:val="16"/>
                    </w:rPr>
                    <w:t>COLLECTION</w:t>
                  </w:r>
                  <w:r>
                    <w:rPr>
                      <w:rFonts w:ascii="Minion Pro"/>
                      <w:b/>
                      <w:color w:val="FFFFFF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Minion Pro"/>
                      <w:b/>
                      <w:color w:val="FFFFFF"/>
                      <w:w w:val="105"/>
                      <w:sz w:val="16"/>
                    </w:rPr>
                    <w:t>INSTRUCTION </w:t>
                  </w:r>
                  <w:r>
                    <w:rPr>
                      <w:rFonts w:ascii="Minion Pro"/>
                      <w:b/>
                      <w:color w:val="FFFFFF"/>
                      <w:spacing w:val="32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w w:val="105"/>
                      <w:sz w:val="16"/>
                    </w:rPr>
                    <w:t>-</w:t>
                  </w:r>
                  <w:r>
                    <w:rPr>
                      <w:rFonts w:ascii="Times New Roman"/>
                      <w:b/>
                      <w:color w:val="FFFFFF"/>
                      <w:spacing w:val="10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w w:val="105"/>
                      <w:sz w:val="16"/>
                    </w:rPr>
                    <w:t>please</w:t>
                  </w:r>
                  <w:r>
                    <w:rPr>
                      <w:rFonts w:ascii="Times New Roman"/>
                      <w:b/>
                      <w:color w:val="FFFFFF"/>
                      <w:spacing w:val="10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spacing w:val="-2"/>
                      <w:w w:val="105"/>
                      <w:sz w:val="16"/>
                    </w:rPr>
                    <w:t>tick</w:t>
                  </w:r>
                  <w:r>
                    <w:rPr>
                      <w:rFonts w:ascii="Times New Roman"/>
                      <w:b/>
                      <w:color w:val="FFFFFF"/>
                      <w:spacing w:val="10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spacing w:val="-1"/>
                      <w:w w:val="105"/>
                      <w:sz w:val="16"/>
                    </w:rPr>
                    <w:t>the</w:t>
                  </w:r>
                  <w:r>
                    <w:rPr>
                      <w:rFonts w:ascii="Times New Roman"/>
                      <w:b/>
                      <w:color w:val="FFFFFF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w w:val="105"/>
                      <w:sz w:val="16"/>
                    </w:rPr>
                    <w:t>applicable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66pt;margin-top:249.89711pt;width:446.7pt;height:14.3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66pt;margin-top:264.15451pt;width:104.8pt;height:17.75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spacing w:before="91"/>
                    <w:ind w:left="0" w:right="1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CHEQUE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326569pt;margin-top:264.15451pt;width:9.2pt;height:17.7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486191pt;margin-top:264.15451pt;width:104.8pt;height:17.75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spacing w:before="91"/>
                    <w:ind w:left="524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TRANSMISSION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28067pt;margin-top:264.15451pt;width:9.2pt;height:17.75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40277pt;margin-top:264.15451pt;width:104.8pt;height:17.75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spacing w:before="91"/>
                    <w:ind w:left="690" w:right="69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SAVINGS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34772pt;margin-top:264.15451pt;width:9.2pt;height:17.75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394379pt;margin-top:264.15451pt;width:104.8pt;height:17.75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spacing w:before="91"/>
                    <w:ind w:left="690" w:right="69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0"/>
                      <w:sz w:val="16"/>
                    </w:rPr>
                    <w:t>OTHER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66pt;margin-top:281.883636pt;width:166.25pt;height:16.55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759918pt;margin-top:281.883636pt;width:56.3pt;height:48.5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spacing w:line="495" w:lineRule="auto" w:before="0"/>
                    <w:ind w:left="56" w:right="79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w w:val="110"/>
                      <w:sz w:val="14"/>
                    </w:rPr>
                    <w:t>Account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110"/>
                      <w:sz w:val="14"/>
                    </w:rPr>
                    <w:t>No:</w:t>
                  </w:r>
                  <w:r>
                    <w:rPr>
                      <w:rFonts w:ascii="Times New Roman"/>
                      <w:color w:val="231F20"/>
                      <w:spacing w:val="22"/>
                      <w:w w:val="10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Branch</w:t>
                  </w:r>
                  <w:r>
                    <w:rPr>
                      <w:rFonts w:ascii="Times New Roman"/>
                      <w:color w:val="231F20"/>
                      <w:spacing w:val="22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10"/>
                      <w:sz w:val="14"/>
                    </w:rPr>
                    <w:t>Code</w:t>
                  </w:r>
                  <w:r>
                    <w:rPr>
                      <w:rFonts w:ascii="Times New Roman"/>
                      <w:color w:val="231F20"/>
                      <w:spacing w:val="-2"/>
                      <w:w w:val="110"/>
                      <w:sz w:val="14"/>
                    </w:rPr>
                    <w:t>: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before="12"/>
                    <w:ind w:left="56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Credit</w:t>
                  </w:r>
                  <w:r>
                    <w:rPr>
                      <w:rFonts w:ascii="Times New Roman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10"/>
                      <w:sz w:val="14"/>
                    </w:rPr>
                    <w:t>Card</w:t>
                  </w:r>
                  <w:r>
                    <w:rPr>
                      <w:rFonts w:ascii="Times New Roman"/>
                      <w:color w:val="231F20"/>
                      <w:spacing w:val="-2"/>
                      <w:w w:val="110"/>
                      <w:sz w:val="14"/>
                    </w:rPr>
                    <w:t> No: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031799pt;margin-top:281.883636pt;width:224.2pt;height:16.55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66pt;margin-top:298.399231pt;width:166.25pt;height:16.55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031799pt;margin-top:298.432922pt;width:224.2pt;height:16.55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66pt;margin-top:314.948517pt;width:166.25pt;height:15.45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031799pt;margin-top:314.948517pt;width:224.2pt;height:15.45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29.820007pt;width:595.3pt;height:12.35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spacing w:before="32"/>
                    <w:ind w:left="413" w:right="0" w:firstLine="0"/>
                    <w:jc w:val="left"/>
                    <w:rPr>
                      <w:rFonts w:ascii="Minion Pro" w:hAnsi="Minion Pro" w:cs="Minion Pro" w:eastAsia="Minion Pro"/>
                      <w:sz w:val="16"/>
                      <w:szCs w:val="16"/>
                    </w:rPr>
                  </w:pPr>
                  <w:r>
                    <w:rPr>
                      <w:rFonts w:ascii="Minion Pro"/>
                      <w:b/>
                      <w:color w:val="FFFFFF"/>
                      <w:sz w:val="16"/>
                    </w:rPr>
                    <w:t>DONOR</w:t>
                  </w:r>
                  <w:r>
                    <w:rPr>
                      <w:rFonts w:ascii="Minion Pro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2pt;margin-top:103.460106pt;width:446.7pt;height:14.3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2pt;margin-top:117.717514pt;width:210.15pt;height:19.1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662476pt;margin-top:117.717514pt;width:77.7pt;height:19.1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69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ID</w:t>
                  </w:r>
                  <w:r>
                    <w:rPr>
                      <w:rFonts w:ascii="Times New Roman"/>
                      <w:color w:val="231F20"/>
                      <w:spacing w:val="9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No</w:t>
                  </w:r>
                  <w:r>
                    <w:rPr>
                      <w:rFonts w:ascii="Times New Roman"/>
                      <w:color w:val="231F20"/>
                      <w:spacing w:val="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/</w:t>
                  </w:r>
                  <w:r>
                    <w:rPr>
                      <w:rFonts w:ascii="Times New Roman"/>
                      <w:color w:val="231F20"/>
                      <w:spacing w:val="9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egistration</w:t>
                  </w:r>
                  <w:r>
                    <w:rPr>
                      <w:rFonts w:ascii="Times New Roman"/>
                      <w:color w:val="231F20"/>
                      <w:spacing w:val="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No: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323395pt;margin-top:117.717514pt;width:158.9pt;height:19.1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2pt;margin-top:136.815109pt;width:446.7pt;height:15.45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2pt;margin-top:152.21846pt;width:446.7pt;height:15.45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2pt;margin-top:167.621811pt;width:134.8pt;height:17.650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spacing w:before="91"/>
                    <w:ind w:left="1071" w:right="1049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HOME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315369pt;margin-top:167.621811pt;width:4.25pt;height:35.25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543976pt;margin-top:167.621811pt;width:134.8pt;height:17.650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spacing w:before="91"/>
                    <w:ind w:left="0" w:right="1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5"/>
                      <w:sz w:val="16"/>
                    </w:rPr>
                    <w:t>WORK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27026pt;margin-top:167.621811pt;width:4.1pt;height:17.650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392548pt;margin-top:167.621811pt;width:134.8pt;height:17.650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spacing w:before="91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2"/>
                      <w:w w:val="90"/>
                      <w:sz w:val="16"/>
                    </w:rPr>
                    <w:t>MOBILE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176025pt;margin-top:167.621811pt;width:34.050pt;height:17.650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2pt;margin-top:185.249573pt;width:134.8pt;height:17.6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spacing w:before="67"/>
                    <w:ind w:left="1071" w:right="1049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90"/>
                      <w:sz w:val="16"/>
                    </w:rPr>
                    <w:t>E-MAIL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543976pt;margin-top:185.249451pt;width:134.8pt;height:17.6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spacing w:before="67"/>
                    <w:ind w:left="1071" w:right="1046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3"/>
                      <w:w w:val="90"/>
                      <w:sz w:val="16"/>
                    </w:rPr>
                    <w:t>FAX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27026pt;margin-top:185.249451pt;width:172.9pt;height:31.85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53212pt;margin-top:202.841125pt;width:273.8pt;height:14.3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2.942017pt;width:595.3pt;height:12.35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spacing w:before="32"/>
                    <w:ind w:left="413" w:right="0" w:firstLine="0"/>
                    <w:jc w:val="left"/>
                    <w:rPr>
                      <w:rFonts w:ascii="Minion Pro" w:hAnsi="Minion Pro" w:cs="Minion Pro" w:eastAsia="Minion Pro"/>
                      <w:sz w:val="16"/>
                      <w:szCs w:val="16"/>
                    </w:rPr>
                  </w:pPr>
                  <w:r>
                    <w:rPr>
                      <w:rFonts w:ascii="Minion Pro"/>
                      <w:b/>
                      <w:color w:val="FFFFFF"/>
                      <w:sz w:val="16"/>
                    </w:rPr>
                    <w:t>DONOR</w:t>
                  </w:r>
                  <w:r>
                    <w:rPr>
                      <w:rFonts w:ascii="Minion Pro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4077pt;margin-top:23.632715pt;width:.1pt;height:18.350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566803pt;margin-top:23.632715pt;width:.1pt;height:18.350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786098pt;margin-top:740.333801pt;width:163.35pt;height:12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469696pt;margin-top:740.333801pt;width:163.35pt;height:12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Myriad Pro">
    <w:altName w:val="Myriad Pro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yriad Pro" w:hAnsi="Myriad Pro" w:eastAsia="Myriad Pro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hyperlink" Target="mailto:kenneth@symbol.co.z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Stratcol-Debitorder-ENG</dc:title>
  <dcterms:created xsi:type="dcterms:W3CDTF">2015-06-24T11:10:41Z</dcterms:created>
  <dcterms:modified xsi:type="dcterms:W3CDTF">2015-06-24T11:10:41Z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LastSaved">
    <vt:filetime>2015-06-24T00:00:00Z</vt:filetime>
  </property>
</Properties>
</file>